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35" w:rsidRPr="003C5231" w:rsidRDefault="003F1A35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/>
          <w:sz w:val="12"/>
          <w:szCs w:val="44"/>
          <w:lang w:val="fr-FR"/>
        </w:rPr>
      </w:pPr>
      <w:bookmarkStart w:id="0" w:name="_GoBack"/>
      <w:bookmarkEnd w:id="0"/>
    </w:p>
    <w:p w:rsidR="003F1A35" w:rsidRPr="000A7353" w:rsidRDefault="003F1A35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/>
          <w:sz w:val="6"/>
          <w:szCs w:val="44"/>
          <w:lang w:val="fr-FR"/>
        </w:rPr>
      </w:pPr>
    </w:p>
    <w:p w:rsidR="003F1A35" w:rsidRDefault="003F1A35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>Compte-rendu annuel d’activit</w:t>
      </w:r>
      <w:r w:rsidRPr="00CF2897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 xml:space="preserve"> </w:t>
      </w:r>
    </w:p>
    <w:p w:rsidR="003F1A35" w:rsidRDefault="003F1A35" w:rsidP="00175ABE">
      <w:pPr>
        <w:pBdr>
          <w:between w:val="single" w:sz="8" w:space="1" w:color="FFFFFF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>au titre DE l’engagement de</w:t>
      </w:r>
      <w:r w:rsidRPr="009E0EDD">
        <w:rPr>
          <w:rFonts w:ascii="Arial" w:hAnsi="Arial" w:cs="Arial"/>
          <w:b/>
          <w:bCs/>
          <w:caps/>
          <w:color w:val="FFFFFF"/>
          <w:sz w:val="44"/>
          <w:szCs w:val="44"/>
          <w:lang w:val="fr-FR"/>
        </w:rPr>
        <w:t xml:space="preserve"> Service Civique</w:t>
      </w:r>
      <w:r w:rsidRPr="00AE3D4E">
        <w:rPr>
          <w:rFonts w:ascii="Arial" w:hAnsi="Arial" w:cs="Arial"/>
          <w:b/>
          <w:bCs/>
          <w:color w:val="FFFFFF"/>
          <w:sz w:val="44"/>
          <w:szCs w:val="44"/>
          <w:lang w:val="fr-FR"/>
        </w:rPr>
        <w:t xml:space="preserve"> </w:t>
      </w:r>
    </w:p>
    <w:p w:rsidR="003F1A35" w:rsidRPr="00C63821" w:rsidRDefault="003F1A35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/>
          <w:sz w:val="28"/>
          <w:szCs w:val="28"/>
          <w:lang w:val="fr-FR"/>
        </w:rPr>
        <w:tab/>
      </w:r>
    </w:p>
    <w:p w:rsidR="003F1A35" w:rsidRPr="00AE3D4E" w:rsidRDefault="003F1A35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Pr="00BF22B6">
        <w:rPr>
          <w:rFonts w:ascii="Arial" w:hAnsi="Arial" w:cs="Arial"/>
          <w:b/>
          <w:sz w:val="28"/>
          <w:szCs w:val="28"/>
          <w:lang w:val="fr-FR"/>
        </w:rPr>
        <w:t>É</w:t>
      </w:r>
      <w:r>
        <w:rPr>
          <w:rFonts w:ascii="Arial" w:hAnsi="Arial" w:cs="Arial"/>
          <w:b/>
          <w:sz w:val="28"/>
          <w:szCs w:val="28"/>
          <w:lang w:val="fr-FR"/>
        </w:rPr>
        <w:t>E : 2022</w:t>
      </w:r>
    </w:p>
    <w:p w:rsidR="003F1A35" w:rsidRPr="00C63821" w:rsidRDefault="003F1A35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:rsidR="003F1A35" w:rsidRPr="005F7280" w:rsidRDefault="003F1A35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 w:rsidRPr="005F7280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Identification 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3"/>
        <w:gridCol w:w="1556"/>
        <w:gridCol w:w="5637"/>
      </w:tblGrid>
      <w:tr w:rsidR="003F1A35" w:rsidRPr="00545E27" w:rsidTr="00E2146D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4"/>
                <w:szCs w:val="24"/>
                <w:lang w:val="fr-FR" w:eastAsia="fr-FR"/>
              </w:rPr>
              <w:t xml:space="preserve">Numéro de l’agrément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</w:pPr>
            <w:r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  <w:t>LR-030</w:t>
            </w:r>
            <w:r w:rsidRPr="00E2146D"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  <w:t xml:space="preserve">-XX-XXXXX-XX </w:t>
            </w:r>
          </w:p>
        </w:tc>
      </w:tr>
      <w:tr w:rsidR="003F1A35" w:rsidRPr="00B712CD" w:rsidTr="00E2146D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4"/>
                <w:szCs w:val="24"/>
                <w:lang w:val="fr-FR" w:eastAsia="fr-FR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4"/>
                <w:szCs w:val="24"/>
                <w:lang w:val="fr-FR" w:eastAsia="fr-FR"/>
              </w:rPr>
              <w:t>Adresse postale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4"/>
                <w:szCs w:val="24"/>
                <w:lang w:val="fr-FR" w:eastAsia="fr-FR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4"/>
                <w:szCs w:val="20"/>
                <w:lang w:val="fr-FR" w:eastAsia="fr-FR"/>
              </w:rPr>
              <w:t>Personne en charge de l’agrément de Service Civique</w:t>
            </w: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Del="00AE3D4E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Prénom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Del="00AE3D4E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Fonction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Del="00AE3D4E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Adresse électronique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B712CD" w:rsidTr="00E2146D">
        <w:trPr>
          <w:jc w:val="center"/>
        </w:trPr>
        <w:tc>
          <w:tcPr>
            <w:tcW w:w="1813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9C9C3"/>
            <w:vAlign w:val="center"/>
          </w:tcPr>
          <w:p w:rsidR="003F1A35" w:rsidRPr="00E2146D" w:rsidDel="00AE3D4E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5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Téléphone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Nom, prénom et fonction du responsable légal s’il a changé au cours de l’année 202</w:t>
            </w:r>
            <w:r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:rsidR="003F1A35" w:rsidRPr="00E2146D" w:rsidRDefault="003F1A35" w:rsidP="00E2146D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0" w:type="auto"/>
        <w:tblBorders>
          <w:left w:val="single" w:sz="4" w:space="0" w:color="007EC2"/>
          <w:bottom w:val="single" w:sz="4" w:space="0" w:color="007EC2"/>
          <w:right w:val="single" w:sz="4" w:space="0" w:color="007EC2"/>
        </w:tblBorders>
        <w:tblLook w:val="00A0"/>
      </w:tblPr>
      <w:tblGrid>
        <w:gridCol w:w="9204"/>
      </w:tblGrid>
      <w:tr w:rsidR="003F1A35" w:rsidRPr="003E6867" w:rsidTr="00E2146D">
        <w:tc>
          <w:tcPr>
            <w:tcW w:w="9204" w:type="dxa"/>
            <w:shd w:val="clear" w:color="auto" w:fill="007EC2"/>
          </w:tcPr>
          <w:p w:rsidR="003F1A35" w:rsidRPr="00E2146D" w:rsidRDefault="003F1A35" w:rsidP="00E2146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  <w:sz w:val="24"/>
                <w:szCs w:val="32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color w:val="FFFFFF"/>
                <w:sz w:val="24"/>
                <w:szCs w:val="32"/>
                <w:lang w:val="fr-FR" w:eastAsia="fr-FR"/>
              </w:rPr>
              <w:t>Notice générale pour la rédaction</w:t>
            </w:r>
          </w:p>
        </w:tc>
      </w:tr>
      <w:tr w:rsidR="003F1A35" w:rsidRPr="003E6867" w:rsidTr="00E2146D">
        <w:trPr>
          <w:trHeight w:val="2595"/>
        </w:trPr>
        <w:tc>
          <w:tcPr>
            <w:tcW w:w="9204" w:type="dxa"/>
            <w:tcBorders>
              <w:bottom w:val="single" w:sz="4" w:space="0" w:color="007EC2"/>
            </w:tcBorders>
            <w:shd w:val="clear" w:color="auto" w:fill="CDEDFF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La 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transmission du compte-rendu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annuel d’activité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au titre de l’engagement de Service Civique est une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obligation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pour l’organisme d’accueil prévue par l’article </w:t>
            </w:r>
            <w:r w:rsidRPr="00E2146D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fr-FR" w:eastAsia="fr-FR"/>
              </w:rPr>
              <w:t>R. 121-43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du code du service national</w:t>
            </w:r>
            <w:r w:rsidRPr="00E2146D"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fr-FR" w:eastAsia="fr-FR"/>
              </w:rPr>
              <w:t> ;</w:t>
            </w:r>
          </w:p>
          <w:p w:rsidR="003F1A35" w:rsidRPr="00E2146D" w:rsidRDefault="003F1A35" w:rsidP="00E2146D">
            <w:pPr>
              <w:pStyle w:val="ListParagraph"/>
              <w:numPr>
                <w:ilvl w:val="0"/>
                <w:numId w:val="12"/>
              </w:numPr>
              <w:pBdr>
                <w:between w:val="single" w:sz="8" w:space="1" w:color="FFFFFF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Les informations portées dans ce compte-rendu concernent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 xml:space="preserve">l’ensemble des volontaires ayant effectué au moins un jour de </w:t>
            </w:r>
            <w: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mission au cours de l’année 2022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 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>;</w:t>
            </w:r>
          </w:p>
          <w:p w:rsidR="003F1A35" w:rsidRPr="00E2146D" w:rsidRDefault="003F1A35" w:rsidP="00E21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>Ce document, présenté sous forme de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 xml:space="preserve"> plan-type,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correspond à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 xml:space="preserve">l’ensemble des questions auxquelles l’organisme agréé doit </w:t>
            </w:r>
            <w:r w:rsidRPr="00E2146D">
              <w:rPr>
                <w:rFonts w:ascii="Arial" w:hAnsi="Arial" w:cs="Arial"/>
                <w:b/>
                <w:color w:val="auto"/>
                <w:sz w:val="20"/>
                <w:szCs w:val="20"/>
                <w:lang w:val="fr-FR" w:eastAsia="fr-FR"/>
              </w:rPr>
              <w:t>a minima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 xml:space="preserve"> répondre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. Il convient que ces réponses soient 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claires, précises et exhaustives.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Elles peuvent être illustrées par des chiffres, des exemples et vous pouvez y adjoindre des annexes ;</w:t>
            </w:r>
          </w:p>
          <w:p w:rsidR="003F1A35" w:rsidRPr="00E2146D" w:rsidRDefault="003F1A35" w:rsidP="00E2146D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Les organismes ayant bénéficié d’un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agrément collectif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doivent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regrouper l’ensemble des éléments utiles produits par leurs organismes affiliés ou établissements secondaires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 xml:space="preserve"> afin de produire un 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>compte-rendu unique et synthétisé</w:t>
            </w:r>
            <w:r w:rsidRPr="00E2146D">
              <w:rPr>
                <w:rFonts w:ascii="Arial" w:hAnsi="Arial" w:cs="Arial"/>
                <w:i/>
                <w:color w:val="auto"/>
                <w:sz w:val="20"/>
                <w:szCs w:val="20"/>
                <w:lang w:val="fr-FR" w:eastAsia="fr-FR"/>
              </w:rPr>
              <w:t>.</w:t>
            </w:r>
          </w:p>
        </w:tc>
      </w:tr>
    </w:tbl>
    <w:p w:rsidR="003F1A35" w:rsidRPr="005F7280" w:rsidRDefault="003F1A35" w:rsidP="00DB79DB">
      <w:pPr>
        <w:pStyle w:val="ListParagraph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5F7280" w:rsidRDefault="003F1A35" w:rsidP="00DB79DB">
      <w:pPr>
        <w:pStyle w:val="ListParagraph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3F1A35" w:rsidRPr="005F7280" w:rsidSect="00427B7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 w:code="9"/>
          <w:pgMar w:top="1418" w:right="1418" w:bottom="1418" w:left="1418" w:header="720" w:footer="482" w:gutter="0"/>
          <w:pgNumType w:start="1" w:chapStyle="1"/>
          <w:cols w:space="720"/>
          <w:titlePg/>
          <w:docGrid w:linePitch="299"/>
        </w:sectPr>
      </w:pPr>
    </w:p>
    <w:p w:rsidR="003F1A35" w:rsidRPr="009E0EDD" w:rsidRDefault="003F1A35" w:rsidP="009E0EDD">
      <w:pPr>
        <w:spacing w:after="0" w:line="240" w:lineRule="auto"/>
        <w:rPr>
          <w:rFonts w:ascii="Arial" w:hAnsi="Arial" w:cs="Arial"/>
          <w:lang w:val="fr-FR"/>
        </w:rPr>
      </w:pPr>
    </w:p>
    <w:p w:rsidR="003F1A35" w:rsidRPr="00F32734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1ère partie : Les missions de Service Civique</w:t>
      </w:r>
    </w:p>
    <w:p w:rsidR="003F1A35" w:rsidRDefault="003F1A35">
      <w:pPr>
        <w:spacing w:after="0" w:line="240" w:lineRule="auto"/>
        <w:rPr>
          <w:rFonts w:ascii="Arial" w:hAnsi="Arial" w:cs="Arial"/>
          <w:lang w:val="fr-FR"/>
        </w:rPr>
      </w:pPr>
    </w:p>
    <w:p w:rsidR="003F1A35" w:rsidRPr="006A2596" w:rsidRDefault="003F1A35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>
        <w:rPr>
          <w:rFonts w:ascii="Arial" w:hAnsi="Arial" w:cs="Arial"/>
          <w:b/>
          <w:sz w:val="24"/>
          <w:lang w:val="fr-FR"/>
        </w:rPr>
        <w:t>être 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:rsidR="003F1A35" w:rsidRPr="00AE3D4E" w:rsidRDefault="003F1A35">
      <w:pPr>
        <w:spacing w:after="0" w:line="240" w:lineRule="auto"/>
        <w:rPr>
          <w:rFonts w:ascii="Arial" w:hAnsi="Arial" w:cs="Arial"/>
          <w:lang w:val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>
        <w:rPr>
          <w:rFonts w:ascii="Arial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Pr="00E9307E">
        <w:rPr>
          <w:rFonts w:ascii="Arial" w:hAnsi="Arial" w:cs="Arial"/>
          <w:b/>
          <w:bCs/>
          <w:color w:val="auto"/>
          <w:lang w:val="fr-FR" w:eastAsia="fr-FR"/>
        </w:rPr>
        <w:t xml:space="preserve"> </w:t>
      </w:r>
    </w:p>
    <w:p w:rsidR="003F1A35" w:rsidRPr="00AE3D4E" w:rsidRDefault="003F1A35" w:rsidP="002819AF">
      <w:pP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4"/>
        <w:gridCol w:w="2363"/>
        <w:gridCol w:w="1845"/>
        <w:gridCol w:w="1415"/>
        <w:gridCol w:w="4678"/>
        <w:gridCol w:w="1421"/>
      </w:tblGrid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Intitulé de la ou des missions agréées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Types d’activités confiées (descriptif concret)</w:t>
            </w: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Auprès de quels publics ?</w:t>
            </w: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Impact de la mission : </w:t>
            </w:r>
            <w:r w:rsidRPr="00E2146D"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  <w:t>Décrivez précisément comment la mission a permis d’expérimenter et/ou de développer de nouveaux projets et/ou de démultiplier l’impact d’actions existantes</w:t>
            </w: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Lieu(x) d’exercice</w:t>
            </w: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66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FC2879" w:rsidTr="00E2146D">
        <w:trPr>
          <w:jc w:val="center"/>
        </w:trPr>
        <w:tc>
          <w:tcPr>
            <w:tcW w:w="83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6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8A150F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8A150F">
        <w:rPr>
          <w:rFonts w:ascii="Arial" w:hAnsi="Arial" w:cs="Arial"/>
          <w:b/>
          <w:lang w:val="fr-FR"/>
        </w:rPr>
        <w:t>Commentaire d’ordre général</w:t>
      </w:r>
      <w:r>
        <w:rPr>
          <w:rFonts w:ascii="Arial" w:hAnsi="Arial" w:cs="Arial"/>
          <w:b/>
          <w:lang w:val="fr-FR"/>
        </w:rPr>
        <w:t>,</w:t>
      </w:r>
      <w:r w:rsidRPr="008A150F">
        <w:rPr>
          <w:rFonts w:ascii="Arial" w:hAnsi="Arial" w:cs="Arial"/>
          <w:b/>
          <w:lang w:val="fr-FR"/>
        </w:rPr>
        <w:t xml:space="preserve"> si nécessaire</w:t>
      </w:r>
      <w:r>
        <w:rPr>
          <w:rFonts w:ascii="Arial" w:hAnsi="Arial" w:cs="Arial"/>
          <w:b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46"/>
      </w:tblGrid>
      <w:tr w:rsidR="003F1A35" w:rsidRPr="003E6867" w:rsidTr="00E2146D">
        <w:tc>
          <w:tcPr>
            <w:tcW w:w="14146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3F1A35" w:rsidSect="00175ABE">
          <w:headerReference w:type="default" r:id="rId12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rtlGutter/>
          <w:docGrid w:linePitch="299"/>
        </w:sectPr>
      </w:pPr>
    </w:p>
    <w:p w:rsidR="003F1A35" w:rsidRPr="00B712CD" w:rsidRDefault="003F1A35" w:rsidP="00B712C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 xml:space="preserve">Conditions d’exercice des missions  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934D1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Disposez-vous d’un outil de suivi des volontaires (pendant et après la mission) ?</w:t>
      </w:r>
    </w:p>
    <w:tbl>
      <w:tblPr>
        <w:tblW w:w="5000" w:type="pct"/>
        <w:tblBorders>
          <w:top w:val="single" w:sz="4" w:space="0" w:color="555554"/>
          <w:left w:val="single" w:sz="4" w:space="0" w:color="555554"/>
          <w:bottom w:val="single" w:sz="4" w:space="0" w:color="555554"/>
          <w:right w:val="single" w:sz="4" w:space="0" w:color="555554"/>
          <w:insideH w:val="single" w:sz="4" w:space="0" w:color="555554"/>
          <w:insideV w:val="single" w:sz="4" w:space="0" w:color="555554"/>
        </w:tblBorders>
        <w:tblLook w:val="00A0"/>
      </w:tblPr>
      <w:tblGrid>
        <w:gridCol w:w="9282"/>
      </w:tblGrid>
      <w:tr w:rsidR="003F1A35" w:rsidRPr="003E6867" w:rsidTr="00E2146D">
        <w:trPr>
          <w:trHeight w:val="420"/>
        </w:trPr>
        <w:tc>
          <w:tcPr>
            <w:tcW w:w="5000" w:type="pct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lang w:val="fr-FR" w:eastAsia="fr-FR"/>
              </w:rPr>
            </w:pPr>
          </w:p>
        </w:tc>
      </w:tr>
    </w:tbl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777"/>
        <w:gridCol w:w="2777"/>
      </w:tblGrid>
      <w:tr w:rsidR="003F1A35" w:rsidRPr="003E6867" w:rsidTr="00E2146D">
        <w:trPr>
          <w:trHeight w:val="567"/>
        </w:trPr>
        <w:tc>
          <w:tcPr>
            <w:tcW w:w="3652" w:type="dxa"/>
            <w:shd w:val="clear" w:color="auto" w:fill="FFFFFF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Nombre de jours de présence hebdomadaire (en moyenne)</w:t>
            </w:r>
          </w:p>
        </w:tc>
        <w:tc>
          <w:tcPr>
            <w:tcW w:w="5554" w:type="dxa"/>
            <w:gridSpan w:val="2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trHeight w:val="567"/>
        </w:trPr>
        <w:tc>
          <w:tcPr>
            <w:tcW w:w="3652" w:type="dxa"/>
            <w:shd w:val="clear" w:color="auto" w:fill="FFFFFF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Nombre d’heures de présence hebdomadaire (en moyenne)</w:t>
            </w:r>
          </w:p>
        </w:tc>
        <w:tc>
          <w:tcPr>
            <w:tcW w:w="5554" w:type="dxa"/>
            <w:gridSpan w:val="2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Tr="00E2146D">
        <w:trPr>
          <w:trHeight w:val="567"/>
        </w:trPr>
        <w:tc>
          <w:tcPr>
            <w:tcW w:w="3652" w:type="dxa"/>
            <w:shd w:val="clear" w:color="auto" w:fill="FFFFFF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Présence le week-end </w:t>
            </w:r>
          </w:p>
        </w:tc>
        <w:tc>
          <w:tcPr>
            <w:tcW w:w="2777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fldChar w:fldCharType="end"/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t xml:space="preserve"> OUI</w:t>
            </w:r>
          </w:p>
        </w:tc>
        <w:tc>
          <w:tcPr>
            <w:tcW w:w="2777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fldChar w:fldCharType="end"/>
            </w:r>
            <w:r w:rsidRPr="00E2146D"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  <w:t xml:space="preserve"> NON</w:t>
            </w:r>
          </w:p>
        </w:tc>
      </w:tr>
    </w:tbl>
    <w:p w:rsidR="003F1A35" w:rsidRPr="00E9307E" w:rsidRDefault="003F1A3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volontaires ont-ils exercé leur mission seul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ou au sein d’une équipe ? </w:t>
      </w:r>
    </w:p>
    <w:p w:rsidR="003F1A35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34D1E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la mission des volontaires s’est-elle articulée avec les activités assurées par les équipes de l’organisme (salariés,</w:t>
      </w:r>
      <w:r>
        <w:rPr>
          <w:rFonts w:ascii="Arial" w:hAnsi="Arial" w:cs="Arial"/>
          <w:b/>
          <w:lang w:val="fr-FR"/>
        </w:rPr>
        <w:t xml:space="preserve"> agents,</w:t>
      </w:r>
      <w:r w:rsidRPr="00E9307E">
        <w:rPr>
          <w:rFonts w:ascii="Arial" w:hAnsi="Arial" w:cs="Arial"/>
          <w:b/>
          <w:lang w:val="fr-FR"/>
        </w:rPr>
        <w:t xml:space="preserve"> stagiaires et/ou bénévoles) ? </w:t>
      </w: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A75F4B" w:rsidRDefault="003F1A35" w:rsidP="00A75F4B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9307E" w:rsidRDefault="003F1A35" w:rsidP="008A150F">
      <w:pPr>
        <w:pStyle w:val="ListParagraph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/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>
        <w:rPr>
          <w:rFonts w:ascii="Arial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:rsidR="003F1A35" w:rsidRPr="004152F3" w:rsidRDefault="003F1A35" w:rsidP="004152F3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>
        <w:rPr>
          <w:rFonts w:ascii="Arial" w:hAnsi="Arial" w:cs="Arial"/>
          <w:b/>
          <w:lang w:val="fr-FR"/>
        </w:rPr>
        <w:t xml:space="preserve">d’une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 :</w:t>
      </w:r>
    </w:p>
    <w:p w:rsidR="003F1A35" w:rsidRPr="004152F3" w:rsidRDefault="003F1A35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8"/>
        <w:gridCol w:w="3069"/>
        <w:gridCol w:w="3069"/>
      </w:tblGrid>
      <w:tr w:rsidR="003F1A35" w:rsidRPr="003C5231" w:rsidTr="00E2146D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Durée totale (en mois)</w:t>
            </w:r>
          </w:p>
        </w:tc>
      </w:tr>
      <w:tr w:rsidR="003F1A35" w:rsidRPr="003C5231" w:rsidTr="00E2146D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C5231" w:rsidTr="00E2146D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15058F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99713B" w:rsidRDefault="003F1A35" w:rsidP="0015058F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99713B">
        <w:rPr>
          <w:rFonts w:ascii="Arial" w:hAnsi="Arial" w:cs="Arial"/>
          <w:b/>
          <w:lang w:val="fr-FR"/>
        </w:rPr>
        <w:t>Indiquez les difficultés rencontrées liées à la pandémie.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8A150F" w:rsidRDefault="003F1A35" w:rsidP="008A150F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8A150F" w:rsidRDefault="003F1A35" w:rsidP="004152F3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Les volontaires ont-ils bénéficié d’une formation ou d’une préparation au départ avant de démarrer leurs missions? </w:t>
      </w:r>
      <w:r w:rsidRPr="008A150F">
        <w:rPr>
          <w:rFonts w:ascii="Arial" w:hAnsi="Arial" w:cs="Arial"/>
          <w:b/>
          <w:lang w:val="fr-FR"/>
        </w:rPr>
        <w:t>Si oui, quel était son contenu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5"/>
      </w:tblGrid>
      <w:tr w:rsidR="003F1A35" w:rsidRPr="008A150F" w:rsidTr="00E2146D">
        <w:tc>
          <w:tcPr>
            <w:tcW w:w="8975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6233EA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6233EA" w:rsidRDefault="003F1A35" w:rsidP="006233EA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6233EA">
        <w:rPr>
          <w:rFonts w:ascii="Arial" w:hAnsi="Arial" w:cs="Arial"/>
          <w:b/>
          <w:lang w:val="fr-FR"/>
        </w:rPr>
        <w:t>Présentez les conditions de prise en charge des frais liés à la mission (billets d’avion, hébergement, vaccination, visa, assurance)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5"/>
      </w:tblGrid>
      <w:tr w:rsidR="003F1A35" w:rsidRPr="003E6867" w:rsidTr="00E2146D">
        <w:tc>
          <w:tcPr>
            <w:tcW w:w="8975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99713B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color w:val="555554"/>
          <w:lang w:val="fr-FR"/>
        </w:rPr>
      </w:pPr>
    </w:p>
    <w:p w:rsidR="003F1A35" w:rsidRPr="004152F3" w:rsidRDefault="003F1A35" w:rsidP="00925F35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Qu’avez-vous mis en place, au retour des volontaires, pour valoriser la mission effectuée à l’étranger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5"/>
      </w:tblGrid>
      <w:tr w:rsidR="003F1A35" w:rsidRPr="003E6867" w:rsidTr="00E2146D">
        <w:tc>
          <w:tcPr>
            <w:tcW w:w="8975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99713B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99713B" w:rsidRDefault="003F1A35" w:rsidP="0099713B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suivi et l’accompagnement des volontaires en cours de mission ?</w:t>
      </w:r>
      <w:r w:rsidRPr="0099713B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Quelles modalités d’échange ont été mises en place avec vos partenaires </w:t>
      </w:r>
      <w:r w:rsidRPr="0099713B">
        <w:rPr>
          <w:rFonts w:ascii="Arial" w:hAnsi="Arial" w:cs="Arial"/>
          <w:b/>
          <w:lang w:val="fr-F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5"/>
      </w:tblGrid>
      <w:tr w:rsidR="003F1A35" w:rsidRPr="003E6867" w:rsidTr="00E2146D">
        <w:tc>
          <w:tcPr>
            <w:tcW w:w="8975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4152F3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99713B" w:rsidRDefault="003F1A35" w:rsidP="0099713B">
      <w:pPr>
        <w:spacing w:after="120" w:line="240" w:lineRule="auto"/>
        <w:ind w:left="11" w:hanging="11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Dans le cadre de la </w:t>
      </w:r>
      <w:r>
        <w:rPr>
          <w:rFonts w:ascii="Arial" w:hAnsi="Arial" w:cs="Arial"/>
          <w:b/>
          <w:lang w:val="fr-FR"/>
        </w:rPr>
        <w:t>« </w:t>
      </w:r>
      <w:r w:rsidRPr="004152F3">
        <w:rPr>
          <w:rFonts w:ascii="Arial" w:hAnsi="Arial" w:cs="Arial"/>
          <w:b/>
          <w:lang w:val="fr-FR"/>
        </w:rPr>
        <w:t>réciprocité</w:t>
      </w:r>
      <w:r>
        <w:rPr>
          <w:rFonts w:ascii="Arial" w:hAnsi="Arial" w:cs="Arial"/>
          <w:b/>
          <w:lang w:val="fr-FR"/>
        </w:rPr>
        <w:t> »</w:t>
      </w:r>
      <w:r w:rsidRPr="004152F3">
        <w:rPr>
          <w:rFonts w:ascii="Arial" w:hAnsi="Arial" w:cs="Arial"/>
          <w:b/>
          <w:lang w:val="fr-FR"/>
        </w:rPr>
        <w:t xml:space="preserve">,  avez-vous reçu des volontaires résidant habituellement à l’étranger et de nationalité étrangère pour réaliser une mission de Service Civique en France? </w:t>
      </w:r>
      <w:r w:rsidRPr="006233EA">
        <w:rPr>
          <w:rFonts w:ascii="Arial" w:hAnsi="Arial" w:cs="Arial"/>
          <w:b/>
          <w:lang w:val="fr-FR"/>
        </w:rPr>
        <w:t>Si oui, combi</w:t>
      </w:r>
      <w:r>
        <w:rPr>
          <w:rFonts w:ascii="Arial" w:hAnsi="Arial" w:cs="Arial"/>
          <w:b/>
          <w:lang w:val="fr-FR"/>
        </w:rPr>
        <w:t>en et provenant de quels pays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3687"/>
        <w:gridCol w:w="2794"/>
      </w:tblGrid>
      <w:tr w:rsidR="003F1A35" w:rsidTr="00E2146D">
        <w:tc>
          <w:tcPr>
            <w:tcW w:w="1509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Pays d’origine</w:t>
            </w: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Organisme d’accueil</w:t>
            </w: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Nombre</w:t>
            </w:r>
          </w:p>
        </w:tc>
      </w:tr>
      <w:tr w:rsidR="003F1A35" w:rsidTr="00E2146D">
        <w:tc>
          <w:tcPr>
            <w:tcW w:w="1509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986" w:type="pct"/>
            <w:tcBorders>
              <w:top w:val="single" w:sz="4" w:space="0" w:color="E6331B"/>
              <w:left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505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Tr="00E2146D">
        <w:tc>
          <w:tcPr>
            <w:tcW w:w="1509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986" w:type="pct"/>
            <w:tcBorders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150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AE3D4E" w:rsidRDefault="003F1A35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:rsidR="003F1A35" w:rsidRPr="00175ABE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2ème partie : </w:t>
      </w: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L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e tutorat et l’accompagnement au projet d’avenir</w:t>
      </w:r>
    </w:p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Tuteurs et formation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le nombre moyen de volontaires suivis par tuteur. Précisez </w:t>
      </w:r>
      <w:r>
        <w:rPr>
          <w:rFonts w:ascii="Arial" w:hAnsi="Arial" w:cs="Arial"/>
          <w:b/>
          <w:lang w:val="fr-FR"/>
        </w:rPr>
        <w:t>la fonction des tuteurs au sein de l’organisme</w:t>
      </w:r>
      <w:r w:rsidRPr="00E9307E">
        <w:rPr>
          <w:rFonts w:ascii="Arial" w:hAnsi="Arial" w:cs="Arial"/>
          <w:b/>
          <w:lang w:val="fr-FR"/>
        </w:rPr>
        <w:t> :</w:t>
      </w: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4713"/>
      </w:tblGrid>
      <w:tr w:rsidR="003F1A35" w:rsidRPr="003E6867" w:rsidTr="00E2146D">
        <w:tc>
          <w:tcPr>
            <w:tcW w:w="4493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color w:val="auto"/>
                <w:sz w:val="20"/>
                <w:szCs w:val="20"/>
                <w:lang w:val="fr-FR" w:eastAsia="fr-FR"/>
              </w:rPr>
              <w:t>Nombre de tuteurs, y compris les personnes ressources (coordinateurs, tuteurs en intermédiation) présents au sein de l’organisme</w:t>
            </w:r>
          </w:p>
        </w:tc>
        <w:tc>
          <w:tcPr>
            <w:tcW w:w="4713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color w:val="auto"/>
                <w:sz w:val="20"/>
                <w:szCs w:val="20"/>
                <w:lang w:val="fr-FR" w:eastAsia="fr-FR"/>
              </w:rPr>
              <w:t>Dont nombre de tuteurs ayant bénéficié des  formations animées par Unis-Cité et la Ligue de l’enseignement et proposées par l’Agence ou par les référents locaux en DR-D-JSCS et DDCS-PP</w:t>
            </w:r>
          </w:p>
        </w:tc>
      </w:tr>
      <w:tr w:rsidR="003F1A35" w:rsidRPr="003E6867" w:rsidTr="00E2146D">
        <w:tc>
          <w:tcPr>
            <w:tcW w:w="4493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713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175ABE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Indiquez pour chaque module le nombre de personnes ayant été formées</w:t>
      </w:r>
      <w:r w:rsidRPr="00E9307E">
        <w:rPr>
          <w:rFonts w:ascii="Arial" w:hAnsi="Arial" w:cs="Arial"/>
          <w:b/>
          <w:lang w:val="fr-FR"/>
        </w:rPr>
        <w:t> :</w:t>
      </w:r>
    </w:p>
    <w:p w:rsidR="003F1A35" w:rsidRPr="001B6EE2" w:rsidRDefault="003F1A35" w:rsidP="00680737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>/</w:t>
      </w:r>
      <w:r>
        <w:rPr>
          <w:rFonts w:ascii="Arial" w:hAnsi="Arial" w:cs="Arial"/>
          <w:color w:val="auto"/>
          <w:lang w:val="fr-FR" w:eastAsia="fr-FR"/>
        </w:rPr>
        <w:t xml:space="preserve"> </w:t>
      </w:r>
      <w:r w:rsidRPr="001B6EE2">
        <w:rPr>
          <w:rFonts w:ascii="Arial" w:hAnsi="Arial" w:cs="Arial"/>
          <w:b/>
          <w:color w:val="auto"/>
          <w:lang w:val="fr-FR" w:eastAsia="fr-FR"/>
        </w:rPr>
        <w:t>Web-conférence de démarrage</w:t>
      </w:r>
      <w:r>
        <w:rPr>
          <w:rFonts w:ascii="Arial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Atelier de découverte du rôle du tuteur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Accompagnement du volontaire pendant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Organiser et animer le Service Civique au sein d’un organisme</w:t>
      </w:r>
      <w:r>
        <w:rPr>
          <w:rFonts w:ascii="Arial" w:hAnsi="Arial" w:cs="Arial"/>
          <w:b/>
          <w:color w:val="auto"/>
          <w:lang w:val="fr-FR"/>
        </w:rPr>
        <w:t> :</w:t>
      </w:r>
      <w:r w:rsidRPr="00E9307E">
        <w:rPr>
          <w:rFonts w:ascii="Arial" w:hAnsi="Arial" w:cs="Arial"/>
          <w:b/>
          <w:color w:val="auto"/>
          <w:lang w:val="fr-FR"/>
        </w:rPr>
        <w:t xml:space="preserve">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Default="003F1A35" w:rsidP="00682DF9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3F1A35" w:rsidRPr="00DD247B" w:rsidRDefault="003F1A35" w:rsidP="00DD247B">
      <w:pPr>
        <w:pStyle w:val="ListParagraph"/>
        <w:numPr>
          <w:ilvl w:val="0"/>
          <w:numId w:val="29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3F1A35" w:rsidRPr="001B6EE2" w:rsidRDefault="003F1A35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Journée de démarrage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1B6EE2" w:rsidRDefault="003F1A35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Mobilisation des volontaires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1B6EE2" w:rsidRDefault="003F1A35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1B6EE2" w:rsidRDefault="003F1A35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/>
        </w:rPr>
        <w:t>Projet d’avenir et bilan de fin de mission</w:t>
      </w:r>
      <w:r>
        <w:rPr>
          <w:rFonts w:ascii="Arial" w:hAnsi="Arial" w:cs="Arial"/>
          <w:b/>
          <w:color w:val="auto"/>
          <w:lang w:val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DD247B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1B6EE2">
        <w:rPr>
          <w:rFonts w:ascii="Arial" w:hAnsi="Arial" w:cs="Arial"/>
          <w:b/>
          <w:color w:val="auto"/>
          <w:lang w:val="fr-FR" w:eastAsia="fr-FR"/>
        </w:rPr>
        <w:t>Web-conférence pour les accompagnateurs à l’étranger</w:t>
      </w:r>
      <w:r>
        <w:rPr>
          <w:rFonts w:ascii="Arial" w:hAnsi="Arial" w:cs="Arial"/>
          <w:b/>
          <w:color w:val="auto"/>
          <w:lang w:val="fr-FR" w:eastAsia="fr-FR"/>
        </w:rPr>
        <w:t xml:space="preserve"> : </w:t>
      </w:r>
      <w:r w:rsidRPr="0003539B">
        <w:rPr>
          <w:rFonts w:ascii="Arial" w:hAnsi="Arial" w:cs="Arial"/>
          <w:color w:val="auto"/>
          <w:highlight w:val="lightGray"/>
          <w:lang w:val="fr-FR" w:eastAsia="fr-FR"/>
        </w:rPr>
        <w:t>____</w:t>
      </w:r>
    </w:p>
    <w:p w:rsidR="003F1A35" w:rsidRPr="00E9307E" w:rsidRDefault="003F1A35" w:rsidP="00175ABE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03539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Les tuteurs ont-ils suivi des formations en dehors de celles citées ci-dessus ? </w:t>
      </w:r>
      <w:r w:rsidRPr="00E9307E">
        <w:rPr>
          <w:rFonts w:ascii="Arial" w:hAnsi="Arial" w:cs="Arial"/>
          <w:b/>
          <w:lang w:val="fr-FR"/>
        </w:rPr>
        <w:t>Précisez les modules suivis</w:t>
      </w:r>
      <w:r>
        <w:rPr>
          <w:rFonts w:ascii="Arial" w:hAnsi="Arial" w:cs="Arial"/>
          <w:b/>
          <w:lang w:val="fr-FR"/>
        </w:rPr>
        <w:t xml:space="preserve">, </w:t>
      </w:r>
      <w:r w:rsidRPr="00E9307E">
        <w:rPr>
          <w:rFonts w:ascii="Arial" w:hAnsi="Arial" w:cs="Arial"/>
          <w:b/>
          <w:lang w:val="fr-FR"/>
        </w:rPr>
        <w:t xml:space="preserve"> la structure organisatrice</w:t>
      </w:r>
      <w:r>
        <w:rPr>
          <w:rFonts w:ascii="Arial" w:hAnsi="Arial" w:cs="Arial"/>
          <w:b/>
          <w:lang w:val="fr-FR"/>
        </w:rPr>
        <w:t xml:space="preserve"> (interne ou externe) et annexez le plan de formation au présent document. </w:t>
      </w: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Organisation du tutorat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A86555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 est le volume horaire moyen hebdomadaire consacré au tutorat des volontaires ? </w:t>
      </w:r>
    </w:p>
    <w:p w:rsidR="003F1A35" w:rsidRPr="00E9307E" w:rsidRDefault="003F1A35" w:rsidP="00A8655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A8655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A86555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Quels sont les actions et les outils spécifiques de tutorat mis en place ? </w:t>
      </w: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Accompagnement et projet d’avenir des volontaires</w:t>
      </w:r>
    </w:p>
    <w:p w:rsidR="003F1A35" w:rsidRDefault="003F1A35" w:rsidP="00BD5F3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Default="003F1A35" w:rsidP="00501000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formalisé la mise en place d’entretiens, individuels ou collectifs, dédiés au projet d’avenir ? Si oui, merci de détailler.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BD5F36" w:rsidTr="00E2146D">
        <w:tc>
          <w:tcPr>
            <w:tcW w:w="920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501000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501000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>
        <w:rPr>
          <w:rFonts w:ascii="Arial" w:hAnsi="Arial" w:cs="Arial"/>
          <w:b/>
          <w:lang w:val="fr-FR"/>
        </w:rPr>
        <w:t> ?</w:t>
      </w:r>
    </w:p>
    <w:p w:rsidR="003F1A35" w:rsidRPr="00E9307E" w:rsidRDefault="003F1A35" w:rsidP="00501000">
      <w:pPr>
        <w:pStyle w:val="ListParagraph"/>
        <w:rPr>
          <w:rFonts w:ascii="Arial" w:hAnsi="Arial" w:cs="Arial"/>
          <w:b/>
          <w:lang w:val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vous appuyant sur les ressources</w:t>
      </w:r>
      <w:r>
        <w:rPr>
          <w:rFonts w:ascii="Arial" w:hAnsi="Arial" w:cs="Arial"/>
          <w:b/>
          <w:lang w:val="fr-FR"/>
        </w:rPr>
        <w:t xml:space="preserve"> et/ou outils</w:t>
      </w:r>
      <w:r w:rsidRPr="00E9307E">
        <w:rPr>
          <w:rFonts w:ascii="Arial" w:hAnsi="Arial" w:cs="Arial"/>
          <w:b/>
          <w:lang w:val="fr-FR"/>
        </w:rPr>
        <w:t xml:space="preserve"> internes :</w:t>
      </w:r>
    </w:p>
    <w:p w:rsidR="003F1A35" w:rsidRPr="00E9307E" w:rsidRDefault="003F1A35" w:rsidP="00501000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01000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01000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6831F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mobilisant les ressources </w:t>
      </w:r>
      <w:r>
        <w:rPr>
          <w:rFonts w:ascii="Arial" w:hAnsi="Arial" w:cs="Arial"/>
          <w:b/>
          <w:lang w:val="fr-FR"/>
        </w:rPr>
        <w:t xml:space="preserve">et/outils </w:t>
      </w:r>
      <w:r w:rsidRPr="00E9307E">
        <w:rPr>
          <w:rFonts w:ascii="Arial" w:hAnsi="Arial" w:cs="Arial"/>
          <w:b/>
          <w:lang w:val="fr-FR"/>
        </w:rPr>
        <w:t>externes</w:t>
      </w:r>
      <w:r>
        <w:rPr>
          <w:rFonts w:ascii="Arial" w:hAnsi="Arial" w:cs="Arial"/>
          <w:b/>
          <w:lang w:val="fr-FR"/>
        </w:rPr>
        <w:t xml:space="preserve"> (précisez)</w:t>
      </w:r>
      <w:r w:rsidRPr="00E9307E">
        <w:rPr>
          <w:rFonts w:ascii="Arial" w:hAnsi="Arial" w:cs="Arial"/>
          <w:b/>
          <w:lang w:val="fr-FR"/>
        </w:rPr>
        <w:t> :</w:t>
      </w:r>
    </w:p>
    <w:p w:rsidR="003F1A35" w:rsidRPr="00E9307E" w:rsidRDefault="003F1A35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01000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6C19B2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ont été vos principales difficultés dans l’accompagnement des volontaires </w:t>
      </w:r>
      <w:r w:rsidRPr="006C19B2">
        <w:rPr>
          <w:rFonts w:ascii="Arial" w:hAnsi="Arial" w:cs="Arial"/>
          <w:b/>
          <w:lang w:val="fr-FR"/>
        </w:rPr>
        <w:t>et comment ont-elles été résolues ?</w:t>
      </w: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B6333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175ABE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6C19B2" w:rsidRDefault="003F1A35" w:rsidP="006C19B2">
      <w:pPr>
        <w:spacing w:after="0" w:line="240" w:lineRule="auto"/>
        <w:rPr>
          <w:rStyle w:val="CommentReference"/>
          <w:rFonts w:cs="Calibri"/>
          <w:lang w:val="fr-FR"/>
        </w:rPr>
      </w:pPr>
      <w:r w:rsidRPr="00E9307E">
        <w:rPr>
          <w:rFonts w:ascii="Arial" w:hAnsi="Arial" w:cs="Arial"/>
          <w:b/>
          <w:lang w:val="fr-FR"/>
        </w:rPr>
        <w:t>Si vous en avez connaissance, indiquez</w:t>
      </w:r>
      <w:r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l’activité exercée par les volontaires à l’issue de leur mission 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rPr>
          <w:trHeight w:val="262"/>
        </w:trPr>
        <w:tc>
          <w:tcPr>
            <w:tcW w:w="920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0A7353" w:rsidRDefault="003F1A35" w:rsidP="000A7353">
      <w:pPr>
        <w:spacing w:after="0" w:line="240" w:lineRule="auto"/>
        <w:rPr>
          <w:rFonts w:ascii="Arial" w:hAnsi="Arial" w:cs="Arial"/>
          <w:color w:val="555554"/>
          <w:lang w:val="fr-FR"/>
        </w:rPr>
      </w:pPr>
    </w:p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175ABE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3ème partie : </w:t>
      </w: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L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es volontaires</w:t>
      </w:r>
    </w:p>
    <w:p w:rsidR="003F1A35" w:rsidRPr="00AE3D4E" w:rsidRDefault="003F1A35">
      <w:pP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:rsidR="003F1A35" w:rsidRPr="00E9307E" w:rsidRDefault="003F1A35" w:rsidP="006831FE"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 xml:space="preserve">Le choix des volontaires  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 </w:t>
      </w:r>
      <w:r>
        <w:rPr>
          <w:rFonts w:ascii="Arial" w:hAnsi="Arial" w:cs="Arial"/>
          <w:b/>
          <w:lang w:val="fr-FR"/>
        </w:rPr>
        <w:t>(</w:t>
      </w:r>
      <w:hyperlink r:id="rId13" w:history="1">
        <w:r w:rsidRPr="00B05F82">
          <w:rPr>
            <w:rStyle w:val="Hyperlink"/>
            <w:rFonts w:ascii="Arial" w:hAnsi="Arial" w:cs="Arial"/>
            <w:b/>
            <w:lang w:val="fr-FR"/>
          </w:rPr>
          <w:t>https://www.service-civique.gouv.fr/</w:t>
        </w:r>
      </w:hyperlink>
      <w:r>
        <w:rPr>
          <w:rFonts w:ascii="Arial" w:hAnsi="Arial" w:cs="Arial"/>
          <w:b/>
          <w:lang w:val="fr-FR"/>
        </w:rPr>
        <w:t xml:space="preserve">) </w:t>
      </w:r>
      <w:r w:rsidRPr="00E9307E">
        <w:rPr>
          <w:rFonts w:ascii="Arial" w:hAnsi="Arial" w:cs="Arial"/>
          <w:b/>
          <w:lang w:val="fr-FR"/>
        </w:rPr>
        <w:t>?</w:t>
      </w:r>
      <w:r>
        <w:rPr>
          <w:rFonts w:ascii="Arial" w:hAnsi="Arial" w:cs="Arial"/>
          <w:b/>
          <w:lang w:val="fr-FR"/>
        </w:rPr>
        <w:t xml:space="preserve"> Si non, pourquoi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 Si oui, lesquels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Combien de candidatures avez-vous reçues en moyenne par mission?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462A81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</w:t>
      </w:r>
      <w:r>
        <w:rPr>
          <w:rFonts w:ascii="Arial" w:hAnsi="Arial" w:cs="Arial"/>
          <w:b/>
          <w:lang w:val="fr-FR"/>
        </w:rPr>
        <w:t xml:space="preserve"> et les critères</w:t>
      </w:r>
      <w:r w:rsidRPr="00E9307E">
        <w:rPr>
          <w:rFonts w:ascii="Arial" w:hAnsi="Arial" w:cs="Arial"/>
          <w:b/>
          <w:lang w:val="fr-FR"/>
        </w:rPr>
        <w:t xml:space="preserve"> de sélection des volontaires</w:t>
      </w:r>
      <w:r>
        <w:rPr>
          <w:rFonts w:ascii="Arial" w:hAnsi="Arial" w:cs="Arial"/>
          <w:b/>
          <w:lang w:val="fr-FR"/>
        </w:rPr>
        <w:t xml:space="preserve">. 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 </w:t>
      </w:r>
      <w:r>
        <w:rPr>
          <w:rFonts w:ascii="Arial" w:hAnsi="Arial" w:cs="Arial"/>
          <w:b/>
          <w:lang w:val="fr-FR"/>
        </w:rPr>
        <w:t>Sur quels territoires en particulier</w:t>
      </w:r>
      <w:r w:rsidRPr="00E9307E">
        <w:rPr>
          <w:rFonts w:ascii="Arial" w:hAnsi="Arial" w:cs="Arial"/>
          <w:b/>
          <w:lang w:val="fr-FR"/>
        </w:rPr>
        <w:t xml:space="preserve"> 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>
        <w:rPr>
          <w:rFonts w:ascii="Arial" w:hAnsi="Arial" w:cs="Arial"/>
          <w:b/>
          <w:lang w:val="fr-FR"/>
        </w:rPr>
        <w:t>accueillis</w:t>
      </w:r>
      <w:r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>il au nombre de volontaires</w:t>
      </w:r>
      <w:r>
        <w:rPr>
          <w:rFonts w:ascii="Arial" w:hAnsi="Arial" w:cs="Arial"/>
          <w:b/>
          <w:lang w:val="fr-FR"/>
        </w:rPr>
        <w:t xml:space="preserve"> autorisés </w:t>
      </w:r>
      <w:r w:rsidRPr="00E9307E">
        <w:rPr>
          <w:rFonts w:ascii="Arial" w:hAnsi="Arial" w:cs="Arial"/>
          <w:b/>
          <w:lang w:val="fr-FR"/>
        </w:rPr>
        <w:t>? Si non, pourquoi 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auto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hAnsi="Arial" w:cs="Arial"/>
          <w:b/>
          <w:color w:val="auto"/>
          <w:lang w:val="fr-FR"/>
        </w:rPr>
        <w:t>Les dates de démarrage des missions ont-elles été conformes au calendrier prévisionnel de recrutement annexé à l’agrément ? Si non, pourquoi 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</w:p>
    <w:p w:rsidR="003F1A35" w:rsidRPr="00E9307E" w:rsidRDefault="003F1A35" w:rsidP="00AC0BEA">
      <w:pPr>
        <w:spacing w:after="0" w:line="240" w:lineRule="auto"/>
        <w:rPr>
          <w:rFonts w:ascii="Arial" w:hAnsi="Arial" w:cs="Arial"/>
          <w:b/>
          <w:color w:val="auto"/>
          <w:lang w:val="fr-FR"/>
        </w:rPr>
      </w:pPr>
      <w:r w:rsidRPr="00D138C2">
        <w:rPr>
          <w:rFonts w:ascii="Arial" w:hAnsi="Arial" w:cs="Arial"/>
          <w:b/>
          <w:color w:val="auto"/>
          <w:lang w:val="fr-FR"/>
        </w:rPr>
        <w:t>La durée de réalisation des missions a-t-elle été conforme à celle prévue dans votre calendrier prévisionnel d’accueil ? Si non, pourquoi ?</w:t>
      </w:r>
    </w:p>
    <w:p w:rsidR="003F1A35" w:rsidRPr="00E9307E" w:rsidRDefault="003F1A35" w:rsidP="00AC0BEA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AC0BEA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 xml:space="preserve">L’accueil des volontaires 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Qu’avez-vous mis en place pour préparer</w:t>
      </w:r>
      <w:r w:rsidRPr="001B4287">
        <w:rPr>
          <w:rFonts w:ascii="Arial" w:hAnsi="Arial" w:cs="Arial"/>
          <w:b/>
          <w:lang w:val="fr-FR"/>
        </w:rPr>
        <w:t xml:space="preserve"> l’accueil des volontaires</w:t>
      </w:r>
      <w:r>
        <w:rPr>
          <w:rFonts w:ascii="Arial" w:hAnsi="Arial" w:cs="Arial"/>
          <w:b/>
          <w:lang w:val="fr-FR"/>
        </w:rPr>
        <w:t xml:space="preserve"> (information des équipes, mise à disposition de matériel, temps d’accueil, etc.)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AF2C05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Quelle a été la place laissée à l’initiative du volontaire 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:rsidR="003F1A35" w:rsidRPr="00E9307E" w:rsidRDefault="003F1A35" w:rsidP="00AF2C0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AF2C0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AF2C05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Le profil des volontaires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Default="003F1A35" w:rsidP="00DD247B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le </w:t>
      </w:r>
      <w:r>
        <w:rPr>
          <w:rFonts w:ascii="Arial" w:hAnsi="Arial" w:cs="Arial"/>
          <w:b/>
          <w:lang w:val="fr-FR"/>
        </w:rPr>
        <w:t>profil</w:t>
      </w:r>
      <w:r w:rsidRPr="00E9307E">
        <w:rPr>
          <w:rFonts w:ascii="Arial" w:hAnsi="Arial" w:cs="Arial"/>
          <w:b/>
          <w:lang w:val="fr-FR"/>
        </w:rPr>
        <w:t xml:space="preserve"> des volontaires accueillis en </w:t>
      </w:r>
      <w:r>
        <w:rPr>
          <w:rFonts w:ascii="Arial" w:hAnsi="Arial" w:cs="Arial"/>
          <w:b/>
          <w:lang w:val="fr-FR"/>
        </w:rPr>
        <w:t>2022</w:t>
      </w:r>
      <w:r w:rsidRPr="00E9307E">
        <w:rPr>
          <w:rFonts w:ascii="Arial" w:hAnsi="Arial" w:cs="Arial"/>
          <w:b/>
          <w:lang w:val="fr-FR"/>
        </w:rPr>
        <w:t xml:space="preserve"> dans le tableau</w:t>
      </w:r>
      <w:r w:rsidRPr="00B6333D">
        <w:rPr>
          <w:rFonts w:ascii="Arial" w:hAnsi="Arial" w:cs="Arial"/>
          <w:b/>
          <w:lang w:val="fr-FR"/>
        </w:rPr>
        <w:t xml:space="preserve"> ci-dessous. </w:t>
      </w:r>
    </w:p>
    <w:p w:rsidR="003F1A35" w:rsidRPr="00545E27" w:rsidRDefault="003F1A35" w:rsidP="005E79BC">
      <w:pPr>
        <w:pStyle w:val="ListParagraph"/>
        <w:spacing w:after="0" w:line="240" w:lineRule="auto"/>
        <w:ind w:left="0" w:firstLine="0"/>
        <w:rPr>
          <w:lang w:val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045"/>
        <w:gridCol w:w="1436"/>
        <w:gridCol w:w="1178"/>
        <w:gridCol w:w="1547"/>
      </w:tblGrid>
      <w:tr w:rsidR="003F1A35" w:rsidRPr="004D5E8C" w:rsidTr="00175ABE">
        <w:trPr>
          <w:trHeight w:val="600"/>
        </w:trPr>
        <w:tc>
          <w:tcPr>
            <w:tcW w:w="2740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</w:tcBorders>
            <w:shd w:val="clear" w:color="auto" w:fill="F9D0CB"/>
            <w:vAlign w:val="center"/>
          </w:tcPr>
          <w:p w:rsidR="003F1A35" w:rsidRPr="004D5E8C" w:rsidRDefault="003F1A35" w:rsidP="004D5E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Niveau de formation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D0CB"/>
            <w:vAlign w:val="center"/>
          </w:tcPr>
          <w:p w:rsidR="003F1A35" w:rsidRPr="004D5E8C" w:rsidRDefault="003F1A35" w:rsidP="000D5B0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Nombre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volontaires</w:t>
            </w: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2022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D0CB"/>
            <w:vAlign w:val="center"/>
          </w:tcPr>
          <w:p w:rsidR="003F1A35" w:rsidRPr="004D5E8C" w:rsidRDefault="003F1A35" w:rsidP="004D5E8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Taux (</w:t>
            </w: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</w:tcBorders>
            <w:shd w:val="clear" w:color="auto" w:fill="F9D0CB"/>
            <w:vAlign w:val="center"/>
          </w:tcPr>
          <w:p w:rsidR="003F1A35" w:rsidRPr="004D5E8C" w:rsidRDefault="003F1A35" w:rsidP="00530685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Au niveau national 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2020</w:t>
            </w:r>
          </w:p>
        </w:tc>
      </w:tr>
      <w:tr w:rsidR="003F1A35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175ABE" w:rsidRDefault="003F1A35" w:rsidP="004D5E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Supérieur au Bac</w:t>
            </w:r>
          </w:p>
        </w:tc>
        <w:tc>
          <w:tcPr>
            <w:tcW w:w="78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4D5E8C" w:rsidRDefault="003F1A35" w:rsidP="004D5E8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33 </w:t>
            </w: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3F1A35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175ABE" w:rsidRDefault="003F1A35" w:rsidP="004D5E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Sortie de terminale avec le Bac, ou abandon des études supérieures sans diplôme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 xml:space="preserve">niveau </w:t>
            </w:r>
            <w:r w:rsidRPr="00175ABE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IV)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4D5E8C" w:rsidRDefault="003F1A35" w:rsidP="004D5E8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43 </w:t>
            </w: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3F1A35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175ABE" w:rsidRDefault="003F1A35" w:rsidP="004D5E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 w:rsidRPr="00175ABE"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Inférieur au Bac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4D5E8C" w:rsidRDefault="003F1A35" w:rsidP="004B1A2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24 </w:t>
            </w:r>
            <w:r w:rsidRPr="004D5E8C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%</w:t>
            </w:r>
          </w:p>
        </w:tc>
      </w:tr>
      <w:tr w:rsidR="003F1A35" w:rsidRPr="004D5E8C" w:rsidTr="00175ABE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175ABE" w:rsidRDefault="003F1A35" w:rsidP="004D5E8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D1485F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Default="003F1A35" w:rsidP="004B1A26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100 %</w:t>
            </w:r>
          </w:p>
        </w:tc>
      </w:tr>
    </w:tbl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045"/>
        <w:gridCol w:w="1436"/>
        <w:gridCol w:w="1178"/>
        <w:gridCol w:w="1547"/>
      </w:tblGrid>
      <w:tr w:rsidR="003F1A35" w:rsidRPr="004D5E8C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175ABE" w:rsidRDefault="003F1A35" w:rsidP="00FF5BB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en situation de handicap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FF5BB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FF5BB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D1485F"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4D5E8C" w:rsidRDefault="003F1A35" w:rsidP="00FF5BB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1,5 %</w:t>
            </w:r>
          </w:p>
        </w:tc>
      </w:tr>
      <w:tr w:rsidR="003F1A35" w:rsidRPr="003D75DD" w:rsidTr="00FF5BB3">
        <w:trPr>
          <w:trHeight w:val="525"/>
        </w:trPr>
        <w:tc>
          <w:tcPr>
            <w:tcW w:w="27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Default="003F1A35" w:rsidP="003F23F6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Personnes mineures</w:t>
            </w:r>
          </w:p>
        </w:tc>
        <w:tc>
          <w:tcPr>
            <w:tcW w:w="78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FF5BB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bottom"/>
          </w:tcPr>
          <w:p w:rsidR="003F1A35" w:rsidRPr="00D1485F" w:rsidRDefault="003F1A35" w:rsidP="00FF5BB3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40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Default="003F1A35" w:rsidP="00FF5BB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5,6 %</w:t>
            </w:r>
          </w:p>
        </w:tc>
      </w:tr>
    </w:tbl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087"/>
        <w:gridCol w:w="1427"/>
        <w:gridCol w:w="1212"/>
        <w:gridCol w:w="1480"/>
      </w:tblGrid>
      <w:tr w:rsidR="003F1A35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3F1A35" w:rsidRPr="00863678" w:rsidRDefault="003F1A35" w:rsidP="00FF5BB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Genre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noWrap/>
            <w:vAlign w:val="center"/>
          </w:tcPr>
          <w:p w:rsidR="003F1A35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Nombre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de </w:t>
            </w:r>
          </w:p>
          <w:p w:rsidR="003F1A35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volontaires </w:t>
            </w:r>
          </w:p>
          <w:p w:rsidR="003F1A35" w:rsidRPr="00863678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 2022</w:t>
            </w: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3F1A35" w:rsidRPr="00863678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Taux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(%)</w:t>
            </w: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3F1A35" w:rsidRPr="00863678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863678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Moyenne nationale (%)</w:t>
            </w:r>
          </w:p>
        </w:tc>
      </w:tr>
      <w:tr w:rsidR="003F1A35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175ABE" w:rsidRDefault="003F1A35" w:rsidP="00FF5BB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Homme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D1485F" w:rsidRDefault="003F1A35" w:rsidP="00863678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4D5E8C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4D5E8C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39 %</w:t>
            </w:r>
          </w:p>
        </w:tc>
      </w:tr>
      <w:tr w:rsidR="003F1A35" w:rsidRPr="004D5E8C" w:rsidTr="003D75DD">
        <w:trPr>
          <w:trHeight w:val="624"/>
        </w:trPr>
        <w:tc>
          <w:tcPr>
            <w:tcW w:w="276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Default="003F1A35" w:rsidP="00FF5BB3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FR" w:eastAsia="fr-FR"/>
              </w:rPr>
              <w:t>Femme</w:t>
            </w:r>
          </w:p>
        </w:tc>
        <w:tc>
          <w:tcPr>
            <w:tcW w:w="775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noWrap/>
            <w:vAlign w:val="center"/>
          </w:tcPr>
          <w:p w:rsidR="003F1A35" w:rsidRPr="00D1485F" w:rsidRDefault="003F1A35" w:rsidP="00863678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65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D1485F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804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4D5E8C" w:rsidRDefault="003F1A35" w:rsidP="0086367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61 %</w:t>
            </w:r>
          </w:p>
        </w:tc>
      </w:tr>
    </w:tbl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08185F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B6333D">
        <w:rPr>
          <w:rFonts w:ascii="Arial" w:hAnsi="Arial" w:cs="Arial"/>
          <w:b/>
          <w:lang w:val="fr-FR"/>
        </w:rPr>
        <w:t xml:space="preserve">S’il apparaît des écarts </w:t>
      </w:r>
      <w:r>
        <w:rPr>
          <w:rFonts w:ascii="Arial" w:hAnsi="Arial" w:cs="Arial"/>
          <w:b/>
          <w:lang w:val="fr-FR"/>
        </w:rPr>
        <w:t xml:space="preserve">significatifs </w:t>
      </w:r>
      <w:r w:rsidRPr="00B6333D">
        <w:rPr>
          <w:rFonts w:ascii="Arial" w:hAnsi="Arial" w:cs="Arial"/>
          <w:b/>
          <w:lang w:val="fr-FR"/>
        </w:rPr>
        <w:t>avec la moyenne nationale</w:t>
      </w:r>
      <w:r>
        <w:rPr>
          <w:rFonts w:ascii="Arial" w:hAnsi="Arial" w:cs="Arial"/>
          <w:b/>
          <w:lang w:val="fr-FR"/>
        </w:rPr>
        <w:t>,</w:t>
      </w:r>
      <w:r w:rsidRPr="00B6333D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merci d’apporter des commentaires</w:t>
      </w:r>
      <w:r w:rsidRPr="00B6333D">
        <w:rPr>
          <w:rFonts w:ascii="Arial" w:hAnsi="Arial" w:cs="Arial"/>
          <w:b/>
          <w:lang w:val="fr-FR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A01D19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mis en place des actions pour l’accueil</w:t>
      </w:r>
      <w:r>
        <w:rPr>
          <w:rFonts w:ascii="Arial" w:hAnsi="Arial" w:cs="Arial"/>
          <w:b/>
          <w:lang w:val="fr-FR"/>
        </w:rPr>
        <w:t xml:space="preserve"> de volontaires :</w:t>
      </w:r>
    </w:p>
    <w:p w:rsidR="003F1A35" w:rsidRPr="00E9307E" w:rsidRDefault="003F1A35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6831F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:rsidR="003F1A35" w:rsidRPr="00E9307E" w:rsidRDefault="003F1A35" w:rsidP="00D660B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3F1A35" w:rsidRPr="00A01D19" w:rsidRDefault="003F1A35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3F1A35" w:rsidRPr="00E9307E" w:rsidRDefault="003F1A35" w:rsidP="00981C25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 ?</w:t>
      </w:r>
    </w:p>
    <w:p w:rsidR="003F1A35" w:rsidRPr="00E9307E" w:rsidRDefault="003F1A35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3F1A35" w:rsidRPr="00A01D19" w:rsidRDefault="003F1A35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3F1A35" w:rsidRPr="00E9307E" w:rsidRDefault="003F1A35" w:rsidP="006831F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 ?</w:t>
      </w:r>
    </w:p>
    <w:p w:rsidR="003F1A35" w:rsidRPr="00E9307E" w:rsidRDefault="003F1A35" w:rsidP="00FC3A5D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3F1A35" w:rsidRPr="00A01D19" w:rsidRDefault="003F1A35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3F1A35" w:rsidRPr="00E9307E" w:rsidRDefault="003F1A35" w:rsidP="00981C25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en situation de handicap ? </w:t>
      </w:r>
    </w:p>
    <w:p w:rsidR="003F1A35" w:rsidRPr="00E9307E" w:rsidRDefault="003F1A35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3F1A35" w:rsidRPr="00E9307E" w:rsidRDefault="003F1A35" w:rsidP="00462A81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Si oui lesquelles :</w:t>
      </w:r>
    </w:p>
    <w:p w:rsidR="003F1A35" w:rsidRPr="00A01D19" w:rsidRDefault="003F1A35" w:rsidP="00A01D19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A01D1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mineurs</w:t>
      </w:r>
      <w:r w:rsidRPr="00E9307E">
        <w:rPr>
          <w:rFonts w:ascii="Arial" w:hAnsi="Arial" w:cs="Arial"/>
          <w:b/>
          <w:lang w:val="fr-FR"/>
        </w:rPr>
        <w:t> ?</w:t>
      </w:r>
    </w:p>
    <w:p w:rsidR="003F1A35" w:rsidRPr="00E9307E" w:rsidRDefault="003F1A35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Pr="00E9307E">
        <w:rPr>
          <w:rFonts w:ascii="Arial" w:hAnsi="Arial" w:cs="Arial"/>
          <w:lang w:val="fr-FR"/>
        </w:rPr>
      </w:r>
      <w:r w:rsidRPr="00E9307E">
        <w:rPr>
          <w:rFonts w:ascii="Arial" w:hAnsi="Arial" w:cs="Arial"/>
          <w:lang w:val="fr-FR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3F1A35" w:rsidRPr="00A01D19" w:rsidRDefault="003F1A35" w:rsidP="00A01D19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3F1A35" w:rsidRPr="00E9307E" w:rsidRDefault="003F1A35" w:rsidP="00D1485F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6831FE">
      <w:pPr>
        <w:pStyle w:val="ListParagraph"/>
        <w:numPr>
          <w:ilvl w:val="0"/>
          <w:numId w:val="5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Les ruptures de contrats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6802F0" w:rsidRDefault="003F1A35" w:rsidP="006802F0">
      <w:pPr>
        <w:spacing w:after="0" w:line="240" w:lineRule="auto"/>
        <w:ind w:right="3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 des volontaires, précisez dans le tableau ci-dessous le nombre et la cause des ruptures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1283"/>
        <w:gridCol w:w="4642"/>
      </w:tblGrid>
      <w:tr w:rsidR="003F1A35" w:rsidRPr="003E6867" w:rsidTr="00E2146D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Cause  des ruptures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FFFFFF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Nombre de volontaires</w:t>
            </w: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FFFFFF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 xml:space="preserve">Précisions sur les ruptures pour les cas 1/2/3/4 </w:t>
            </w:r>
          </w:p>
        </w:tc>
      </w:tr>
      <w:tr w:rsidR="003F1A35" w:rsidRPr="00AE3D4E" w:rsidTr="00E2146D">
        <w:trPr>
          <w:jc w:val="center"/>
        </w:trPr>
        <w:tc>
          <w:tcPr>
            <w:tcW w:w="3104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>Abandon de poste</w:t>
            </w:r>
          </w:p>
        </w:tc>
        <w:tc>
          <w:tcPr>
            <w:tcW w:w="1283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>Faute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6802F0" w:rsidTr="00E2146D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Force majeure 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>Embauche en CDD d’au moins 6 mois ou CD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rPr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sz w:val="20"/>
                <w:szCs w:val="20"/>
                <w:lang w:val="fr-FR" w:eastAsia="fr-FR"/>
              </w:rPr>
              <w:t>Embauche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F1A35" w:rsidRPr="00C43358" w:rsidTr="00E2146D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3F1A35" w:rsidRPr="00E2146D" w:rsidRDefault="003F1A35" w:rsidP="00E2146D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3F1A35" w:rsidRPr="00C43358" w:rsidTr="00E2146D">
        <w:trPr>
          <w:trHeight w:val="567"/>
          <w:jc w:val="center"/>
        </w:trPr>
        <w:tc>
          <w:tcPr>
            <w:tcW w:w="3104" w:type="dxa"/>
            <w:tcBorders>
              <w:top w:val="single" w:sz="4" w:space="0" w:color="555554"/>
              <w:left w:val="single" w:sz="4" w:space="0" w:color="555554"/>
              <w:right w:val="single" w:sz="4" w:space="0" w:color="555554"/>
            </w:tcBorders>
            <w:shd w:val="clear" w:color="auto" w:fill="FFCCCC"/>
            <w:vAlign w:val="center"/>
          </w:tcPr>
          <w:p w:rsidR="003F1A35" w:rsidRPr="00E2146D" w:rsidRDefault="003F1A35" w:rsidP="00E2146D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TAUX (%)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right w:val="single" w:sz="4" w:space="0" w:color="555554"/>
            </w:tcBorders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175ABE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4ème partie : </w:t>
      </w: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L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a formation civique et citoyenne</w:t>
      </w:r>
    </w:p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D6038C" w:rsidRDefault="003F1A35" w:rsidP="00BD5F36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formation civique et citoyenne (volets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</w:p>
        </w:tc>
      </w:tr>
    </w:tbl>
    <w:p w:rsidR="003F1A35" w:rsidRPr="00F7654F" w:rsidRDefault="003F1A35" w:rsidP="00BD5F36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F3727E" w:rsidRDefault="003F1A35" w:rsidP="00F3727E">
      <w:pPr>
        <w:pStyle w:val="ListParagraph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Volet pratique : la formation Prévention et Secours Civiques de niveau 1 (PSC1)</w:t>
      </w:r>
    </w:p>
    <w:p w:rsidR="003F1A35" w:rsidRDefault="003F1A35" w:rsidP="00287ED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4603"/>
      </w:tblGrid>
      <w:tr w:rsidR="003F1A35" w:rsidRPr="003E6867" w:rsidTr="00E2146D">
        <w:trPr>
          <w:trHeight w:val="510"/>
        </w:trPr>
        <w:tc>
          <w:tcPr>
            <w:tcW w:w="4603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Nombre de volontaires accueillis en 202</w:t>
            </w:r>
            <w:r>
              <w:rPr>
                <w:rFonts w:ascii="Arial" w:hAnsi="Arial" w:cs="Arial"/>
                <w:b/>
                <w:szCs w:val="20"/>
                <w:lang w:val="fr-FR" w:eastAsia="fr-FR"/>
              </w:rPr>
              <w:t>2</w:t>
            </w:r>
          </w:p>
        </w:tc>
        <w:tc>
          <w:tcPr>
            <w:tcW w:w="4603" w:type="dxa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c>
          <w:tcPr>
            <w:tcW w:w="4603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Dont nombre de volontaires ayant bénéficié de la formation PSC1</w:t>
            </w:r>
          </w:p>
        </w:tc>
        <w:tc>
          <w:tcPr>
            <w:tcW w:w="4603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287EDD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</w:t>
      </w:r>
      <w:r>
        <w:rPr>
          <w:rFonts w:ascii="Arial" w:hAnsi="Arial" w:cs="Arial"/>
          <w:b/>
          <w:lang w:val="fr-FR"/>
        </w:rPr>
        <w:t xml:space="preserve"> pas réalisé la formation PSC1 :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F372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Volet théorique : la formation civique et citoyenne (FCC)</w:t>
      </w:r>
    </w:p>
    <w:p w:rsidR="003F1A35" w:rsidRDefault="003F1A35" w:rsidP="00F3727E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3"/>
        <w:gridCol w:w="4603"/>
      </w:tblGrid>
      <w:tr w:rsidR="003F1A35" w:rsidRPr="003E6867" w:rsidTr="00E2146D">
        <w:trPr>
          <w:trHeight w:val="510"/>
        </w:trPr>
        <w:tc>
          <w:tcPr>
            <w:tcW w:w="4603" w:type="dxa"/>
            <w:vAlign w:val="center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Nombre de volontaires accueillis en 202</w:t>
            </w:r>
            <w:r>
              <w:rPr>
                <w:rFonts w:ascii="Arial" w:hAnsi="Arial" w:cs="Arial"/>
                <w:b/>
                <w:szCs w:val="20"/>
                <w:lang w:val="fr-FR" w:eastAsia="fr-FR"/>
              </w:rPr>
              <w:t>2</w:t>
            </w:r>
          </w:p>
        </w:tc>
        <w:tc>
          <w:tcPr>
            <w:tcW w:w="4603" w:type="dxa"/>
            <w:vAlign w:val="center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c>
          <w:tcPr>
            <w:tcW w:w="4603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Cs w:val="20"/>
                <w:lang w:val="fr-FR" w:eastAsia="fr-FR"/>
              </w:rPr>
              <w:t>Dont nombre de volontaires ayant bénéficié de la formation théorique</w:t>
            </w:r>
          </w:p>
        </w:tc>
        <w:tc>
          <w:tcPr>
            <w:tcW w:w="4603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F3727E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>Le cas échéant, préciser pourquoi la totalité des volontaires accueilli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n’a pas réalisé la formation </w:t>
      </w:r>
      <w:r>
        <w:rPr>
          <w:rFonts w:ascii="Arial" w:hAnsi="Arial" w:cs="Arial"/>
          <w:b/>
          <w:lang w:val="fr-FR"/>
        </w:rPr>
        <w:t>théorique :</w:t>
      </w: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F3727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>
        <w:rPr>
          <w:rFonts w:ascii="Arial" w:hAnsi="Arial" w:cs="Arial"/>
          <w:b/>
          <w:lang w:val="fr-FR"/>
        </w:rPr>
        <w:t>organisé cette</w:t>
      </w:r>
      <w:r w:rsidRPr="00E9307E">
        <w:rPr>
          <w:rFonts w:ascii="Arial" w:hAnsi="Arial" w:cs="Arial"/>
          <w:b/>
          <w:lang w:val="fr-FR"/>
        </w:rPr>
        <w:t xml:space="preserve"> formation </w:t>
      </w:r>
      <w:r>
        <w:rPr>
          <w:rFonts w:ascii="Arial" w:hAnsi="Arial" w:cs="Arial"/>
          <w:b/>
          <w:lang w:val="fr-FR"/>
        </w:rPr>
        <w:t>en interne ou avez-vous fait appel à un organisme extérieur (si oui, précisez lequel) ?</w:t>
      </w: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F3727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5814AD">
      <w:pPr>
        <w:spacing w:after="0" w:line="240" w:lineRule="auto"/>
        <w:rPr>
          <w:rFonts w:ascii="Arial" w:hAnsi="Arial" w:cs="Arial"/>
          <w:b/>
          <w:lang w:val="fr-FR"/>
        </w:rPr>
      </w:pPr>
    </w:p>
    <w:p w:rsidR="003F1A35" w:rsidRPr="00E9307E" w:rsidRDefault="003F1A35" w:rsidP="005814A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les actions de formation civique et citoyenne mises en place</w:t>
      </w:r>
      <w:r>
        <w:rPr>
          <w:rFonts w:ascii="Arial" w:hAnsi="Arial" w:cs="Arial"/>
          <w:b/>
          <w:lang w:val="fr-FR"/>
        </w:rPr>
        <w:t xml:space="preserve"> et</w:t>
      </w:r>
      <w:r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annexez</w:t>
      </w:r>
      <w:r w:rsidRPr="00E9307E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le programme</w:t>
      </w:r>
      <w:r w:rsidRPr="00E9307E">
        <w:rPr>
          <w:rFonts w:ascii="Arial" w:hAnsi="Arial" w:cs="Arial"/>
          <w:b/>
          <w:lang w:val="fr-FR"/>
        </w:rPr>
        <w:t xml:space="preserve"> de la formation délivrée aux volontaires.</w:t>
      </w:r>
    </w:p>
    <w:p w:rsidR="003F1A35" w:rsidRDefault="003F1A35" w:rsidP="005814A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814A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175ABE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5ème partie : Le Service Civique au sein de votre structure</w:t>
      </w:r>
    </w:p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L’organisation interne pour la gestion du Service Civique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Précisez l’organisation retenue pour le suivi et la gestion du Service Civique au sein de votre organisme :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Pouvez-vous estimer la charge de travail que représente le Service Civique au sein de votre organisme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eu des contacts avec un </w:t>
      </w:r>
      <w:r>
        <w:rPr>
          <w:rFonts w:ascii="Arial" w:hAnsi="Arial" w:cs="Arial"/>
          <w:b/>
          <w:lang w:val="fr-FR"/>
        </w:rPr>
        <w:t xml:space="preserve">ou plusieurs </w:t>
      </w:r>
      <w:r w:rsidRPr="00E9307E">
        <w:rPr>
          <w:rFonts w:ascii="Arial" w:hAnsi="Arial" w:cs="Arial"/>
          <w:b/>
          <w:lang w:val="fr-FR"/>
        </w:rPr>
        <w:t>autre</w:t>
      </w:r>
      <w:r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organisme</w:t>
      </w:r>
      <w:r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agréé</w:t>
      </w:r>
      <w:r>
        <w:rPr>
          <w:rFonts w:ascii="Arial" w:hAnsi="Arial" w:cs="Arial"/>
          <w:b/>
          <w:lang w:val="fr-FR"/>
        </w:rPr>
        <w:t>(s)</w:t>
      </w:r>
      <w:r w:rsidRPr="00E9307E">
        <w:rPr>
          <w:rFonts w:ascii="Arial" w:hAnsi="Arial" w:cs="Arial"/>
          <w:b/>
          <w:lang w:val="fr-FR"/>
        </w:rPr>
        <w:t xml:space="preserve"> afin d’échanger et de mutualiser vos pratiques dans le cadre de la gestion du Service Civique ?</w:t>
      </w:r>
      <w:r>
        <w:rPr>
          <w:rFonts w:ascii="Arial" w:hAnsi="Arial" w:cs="Arial"/>
          <w:b/>
          <w:lang w:val="fr-FR"/>
        </w:rPr>
        <w:t xml:space="preserve"> Si oui lequel/lesquels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 xml:space="preserve">es en place avec vos antennes ? </w:t>
      </w:r>
      <w:r w:rsidRPr="005814AD">
        <w:rPr>
          <w:rFonts w:ascii="Arial" w:hAnsi="Arial" w:cs="Arial"/>
          <w:color w:val="auto"/>
          <w:u w:val="single"/>
          <w:lang w:val="fr-FR"/>
        </w:rPr>
        <w:t>(</w:t>
      </w:r>
      <w:r w:rsidRPr="005814AD">
        <w:rPr>
          <w:rFonts w:ascii="Arial" w:hAnsi="Arial" w:cs="Arial"/>
          <w:i/>
          <w:color w:val="auto"/>
          <w:u w:val="single"/>
          <w:lang w:val="fr-FR"/>
        </w:rPr>
        <w:t xml:space="preserve">pour les organismes disposant d’un agrément collectif ou d’une autorisation de mise à disposition, voir </w:t>
      </w:r>
      <w:r>
        <w:rPr>
          <w:rFonts w:ascii="Arial" w:hAnsi="Arial" w:cs="Arial"/>
          <w:i/>
          <w:color w:val="auto"/>
          <w:u w:val="single"/>
          <w:lang w:val="fr-FR"/>
        </w:rPr>
        <w:t>6</w:t>
      </w:r>
      <w:r w:rsidRPr="00B05F82">
        <w:rPr>
          <w:rFonts w:ascii="Arial" w:hAnsi="Arial" w:cs="Arial"/>
          <w:i/>
          <w:color w:val="auto"/>
          <w:u w:val="single"/>
          <w:vertAlign w:val="superscript"/>
          <w:lang w:val="fr-FR"/>
        </w:rPr>
        <w:t>ème</w:t>
      </w:r>
      <w:r>
        <w:rPr>
          <w:rFonts w:ascii="Arial" w:hAnsi="Arial" w:cs="Arial"/>
          <w:i/>
          <w:color w:val="auto"/>
          <w:u w:val="single"/>
          <w:lang w:val="fr-FR"/>
        </w:rPr>
        <w:t xml:space="preserve"> partie ci-dessous</w:t>
      </w:r>
      <w:r w:rsidRPr="005814AD">
        <w:rPr>
          <w:rFonts w:ascii="Arial" w:hAnsi="Arial" w:cs="Arial"/>
          <w:color w:val="auto"/>
          <w:u w:val="single"/>
          <w:lang w:val="fr-FR"/>
        </w:rPr>
        <w:t>)</w:t>
      </w:r>
      <w:r w:rsidRPr="005814AD">
        <w:rPr>
          <w:rFonts w:ascii="Arial" w:hAnsi="Arial" w:cs="Arial"/>
          <w:b/>
          <w:color w:val="auto"/>
          <w:lang w:val="fr-F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</w:p>
        </w:tc>
      </w:tr>
    </w:tbl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04791A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Accueillez</w:t>
      </w:r>
      <w:r w:rsidRPr="0004791A">
        <w:rPr>
          <w:rFonts w:ascii="Arial" w:hAnsi="Arial" w:cs="Arial"/>
          <w:b/>
          <w:lang w:val="fr-FR"/>
        </w:rPr>
        <w:t xml:space="preserve">-vous des volontaires d’autres </w:t>
      </w:r>
      <w:r>
        <w:rPr>
          <w:rFonts w:ascii="Arial" w:hAnsi="Arial" w:cs="Arial"/>
          <w:b/>
          <w:lang w:val="fr-FR"/>
        </w:rPr>
        <w:t>organismes</w:t>
      </w:r>
      <w:r w:rsidRPr="0004791A">
        <w:rPr>
          <w:rFonts w:ascii="Arial" w:hAnsi="Arial" w:cs="Arial"/>
          <w:b/>
          <w:lang w:val="fr-FR"/>
        </w:rPr>
        <w:t xml:space="preserve"> au titre de l’intermédiation ? Si oui, </w:t>
      </w:r>
      <w:r>
        <w:rPr>
          <w:rFonts w:ascii="Arial" w:hAnsi="Arial" w:cs="Arial"/>
          <w:b/>
          <w:lang w:val="fr-FR"/>
        </w:rPr>
        <w:t xml:space="preserve">précisez de quelles structures et pour quelles raisons.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pStyle w:val="ListParagraph"/>
              <w:tabs>
                <w:tab w:val="left" w:pos="1702"/>
              </w:tabs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color w:val="555554"/>
                <w:szCs w:val="20"/>
                <w:lang w:val="fr-FR" w:eastAsia="fr-FR"/>
              </w:rPr>
              <w:tab/>
            </w: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96C2E"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2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Les frais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P</w:t>
      </w:r>
      <w:r w:rsidRPr="00E9307E">
        <w:rPr>
          <w:rFonts w:ascii="Arial" w:hAnsi="Arial" w:cs="Arial"/>
          <w:b/>
          <w:lang w:val="fr-FR"/>
        </w:rPr>
        <w:t xml:space="preserve">ouvez-vous indiquer </w:t>
      </w:r>
      <w:r>
        <w:rPr>
          <w:rFonts w:ascii="Arial" w:hAnsi="Arial" w:cs="Arial"/>
          <w:b/>
          <w:lang w:val="fr-FR"/>
        </w:rPr>
        <w:t>les</w:t>
      </w:r>
      <w:r w:rsidRPr="00E9307E">
        <w:rPr>
          <w:rFonts w:ascii="Arial" w:hAnsi="Arial" w:cs="Arial"/>
          <w:b/>
          <w:lang w:val="fr-FR"/>
        </w:rPr>
        <w:t xml:space="preserve"> modalités de règlement de la prestation </w:t>
      </w:r>
      <w:r>
        <w:rPr>
          <w:rFonts w:ascii="Arial" w:hAnsi="Arial" w:cs="Arial"/>
          <w:b/>
          <w:lang w:val="fr-FR"/>
        </w:rPr>
        <w:t>de subsistance</w:t>
      </w:r>
      <w:r w:rsidRPr="00E9307E">
        <w:rPr>
          <w:rFonts w:ascii="Arial" w:hAnsi="Arial" w:cs="Arial"/>
          <w:b/>
          <w:lang w:val="fr-FR"/>
        </w:rPr>
        <w:t xml:space="preserve"> de 107,58 € minimum au titre des transports ou des frais d’alimentation ou de logement</w:t>
      </w:r>
      <w:r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?  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dépenses effectuées pour l’accueil et l’accompagnement des volontaires sont</w:t>
      </w:r>
      <w:r>
        <w:rPr>
          <w:rFonts w:ascii="Arial" w:hAnsi="Arial" w:cs="Arial"/>
          <w:b/>
          <w:lang w:val="fr-FR"/>
        </w:rPr>
        <w:noBreakHyphen/>
      </w:r>
      <w:r w:rsidRPr="00E9307E">
        <w:rPr>
          <w:rFonts w:ascii="Arial" w:hAnsi="Arial" w:cs="Arial"/>
          <w:b/>
          <w:lang w:val="fr-FR"/>
        </w:rPr>
        <w:t xml:space="preserve">elles identifiées dans la comptabilité de </w:t>
      </w:r>
      <w:r>
        <w:rPr>
          <w:rFonts w:ascii="Arial" w:hAnsi="Arial" w:cs="Arial"/>
          <w:b/>
          <w:lang w:val="fr-FR"/>
        </w:rPr>
        <w:t xml:space="preserve">votre </w:t>
      </w:r>
      <w:r w:rsidRPr="00E9307E">
        <w:rPr>
          <w:rFonts w:ascii="Arial" w:hAnsi="Arial" w:cs="Arial"/>
          <w:b/>
          <w:lang w:val="fr-FR"/>
        </w:rPr>
        <w:t>organisme ? Si oui, précisez le poste</w:t>
      </w:r>
      <w:r>
        <w:rPr>
          <w:rFonts w:ascii="Arial" w:hAnsi="Arial" w:cs="Arial"/>
          <w:b/>
          <w:lang w:val="fr-FR"/>
        </w:rPr>
        <w:t xml:space="preserve"> de dépenses</w:t>
      </w:r>
      <w:r w:rsidRPr="00E9307E">
        <w:rPr>
          <w:rFonts w:ascii="Arial" w:hAnsi="Arial" w:cs="Arial"/>
          <w:b/>
          <w:lang w:val="fr-FR"/>
        </w:rPr>
        <w:t xml:space="preserve"> sur lequel elles sont affectées et leur coût : 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 quelles dépenses les 100 € versés mensuellement par l’Etat </w:t>
      </w:r>
      <w:r>
        <w:rPr>
          <w:rFonts w:ascii="Arial" w:hAnsi="Arial" w:cs="Arial"/>
          <w:b/>
          <w:lang w:val="fr-FR"/>
        </w:rPr>
        <w:t>aux</w:t>
      </w:r>
      <w:r w:rsidRPr="00E9307E">
        <w:rPr>
          <w:rFonts w:ascii="Arial" w:hAnsi="Arial" w:cs="Arial"/>
          <w:b/>
          <w:lang w:val="fr-FR"/>
        </w:rPr>
        <w:t xml:space="preserve"> seuls organismes sans but lucratif</w:t>
      </w:r>
      <w:r>
        <w:rPr>
          <w:rFonts w:ascii="Arial" w:hAnsi="Arial" w:cs="Arial"/>
          <w:b/>
          <w:lang w:val="fr-FR"/>
        </w:rPr>
        <w:t>, au titre de l’accompagnement des volontaires,</w:t>
      </w:r>
      <w:r w:rsidRPr="00E9307E">
        <w:rPr>
          <w:rFonts w:ascii="Arial" w:hAnsi="Arial" w:cs="Arial"/>
          <w:b/>
          <w:lang w:val="fr-FR"/>
        </w:rPr>
        <w:t xml:space="preserve"> ont-ils été affectés ? 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31FE">
      <w:pPr>
        <w:pStyle w:val="ListParagraph"/>
        <w:numPr>
          <w:ilvl w:val="0"/>
          <w:numId w:val="7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La communication et la valorisation 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Comment valorisez-vous la présence de volontaires au sein de votre organisme </w:t>
      </w:r>
      <w:r>
        <w:rPr>
          <w:rFonts w:ascii="Arial" w:hAnsi="Arial" w:cs="Arial"/>
          <w:b/>
          <w:lang w:val="fr-FR"/>
        </w:rPr>
        <w:t>et de votre réseau (rapports d’activité, site internet, réseaux sociaux, etc.)</w:t>
      </w:r>
      <w:r w:rsidRPr="00E9307E">
        <w:rPr>
          <w:rFonts w:ascii="Arial" w:hAnsi="Arial" w:cs="Arial"/>
          <w:b/>
          <w:lang w:val="fr-FR"/>
        </w:rPr>
        <w:t>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est-il inscrit dans un réseau de partenaires organisé au titre du Service Civique ?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participé à des rassemblements ? </w:t>
      </w:r>
      <w:r>
        <w:rPr>
          <w:rFonts w:ascii="Arial" w:hAnsi="Arial" w:cs="Arial"/>
          <w:b/>
          <w:lang w:val="fr-FR"/>
        </w:rPr>
        <w:t>Si oui, précisez les thèmes et objectifs.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0F26D6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5E79BC" w:rsidRDefault="003F1A35" w:rsidP="00717533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Default="003F1A35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6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ème partie : </w:t>
      </w: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La mise en œuvre du Service Civique au sein </w:t>
      </w:r>
    </w:p>
    <w:p w:rsidR="003F1A35" w:rsidRPr="00175ABE" w:rsidRDefault="003F1A35" w:rsidP="00717533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de votre réseau</w:t>
      </w:r>
    </w:p>
    <w:p w:rsidR="003F1A35" w:rsidRDefault="003F1A35" w:rsidP="000F26D6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98"/>
      </w:tblGrid>
      <w:tr w:rsidR="003F1A35" w:rsidRPr="003E6867" w:rsidTr="00E2146D">
        <w:tc>
          <w:tcPr>
            <w:tcW w:w="9098" w:type="dxa"/>
            <w:shd w:val="clear" w:color="auto" w:fill="FFF2CC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u w:val="single"/>
                <w:lang w:val="fr-FR" w:eastAsia="fr-FR"/>
              </w:rPr>
              <w:t>NB :</w:t>
            </w:r>
            <w:r w:rsidRPr="00E2146D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fr-FR" w:eastAsia="fr-FR"/>
              </w:rPr>
              <w:t xml:space="preserve"> Cette partie est à compléter uniquement par les organismes disposant d’un agrément collectif et/ou mettant des volontaires à disposition d’organismes tiers (intermédiation).</w:t>
            </w: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  <w:szCs w:val="20"/>
                <w:lang w:val="fr-FR" w:eastAsia="fr-FR"/>
              </w:rPr>
            </w:pPr>
          </w:p>
        </w:tc>
      </w:tr>
    </w:tbl>
    <w:p w:rsidR="003F1A35" w:rsidRPr="00E9307E" w:rsidRDefault="003F1A35" w:rsidP="00265431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265431">
      <w:pPr>
        <w:pStyle w:val="ListParagraph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>
        <w:rPr>
          <w:rFonts w:ascii="Arial" w:hAnsi="Arial" w:cs="Arial"/>
          <w:b/>
          <w:bCs/>
          <w:color w:val="auto"/>
          <w:lang w:val="fr-FR" w:eastAsia="fr-FR"/>
        </w:rPr>
        <w:t>Questions transversales</w:t>
      </w:r>
    </w:p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42231D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Quelles modalités d’organisation et d’animation du Service Civique avez-vous mis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en place avec votre réseau</w:t>
      </w:r>
      <w:r>
        <w:rPr>
          <w:rFonts w:ascii="Arial" w:hAnsi="Arial" w:cs="Arial"/>
          <w:b/>
          <w:lang w:val="fr-FR"/>
        </w:rPr>
        <w:t xml:space="preserve"> ? Précisez les outils, les processus et la répartition des tâches.</w:t>
      </w:r>
    </w:p>
    <w:p w:rsidR="003F1A35" w:rsidRPr="00E9307E" w:rsidRDefault="003F1A35" w:rsidP="0042231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42231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42231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Quelles règles </w:t>
      </w:r>
      <w:r>
        <w:rPr>
          <w:rFonts w:ascii="Arial" w:hAnsi="Arial" w:cs="Arial"/>
          <w:b/>
          <w:lang w:val="fr-FR"/>
        </w:rPr>
        <w:t xml:space="preserve">et procédures </w:t>
      </w:r>
      <w:r w:rsidRPr="00E9307E">
        <w:rPr>
          <w:rFonts w:ascii="Arial" w:hAnsi="Arial" w:cs="Arial"/>
          <w:b/>
          <w:lang w:val="fr-FR"/>
        </w:rPr>
        <w:t>communes avez-vous établi</w:t>
      </w:r>
      <w:r>
        <w:rPr>
          <w:rFonts w:ascii="Arial" w:hAnsi="Arial" w:cs="Arial"/>
          <w:b/>
          <w:lang w:val="fr-FR"/>
        </w:rPr>
        <w:t>es</w:t>
      </w:r>
      <w:r w:rsidRPr="00E9307E">
        <w:rPr>
          <w:rFonts w:ascii="Arial" w:hAnsi="Arial" w:cs="Arial"/>
          <w:b/>
          <w:lang w:val="fr-FR"/>
        </w:rPr>
        <w:t xml:space="preserve"> pour garantir la conformité</w:t>
      </w:r>
      <w:r>
        <w:rPr>
          <w:rFonts w:ascii="Arial" w:hAnsi="Arial" w:cs="Arial"/>
          <w:b/>
          <w:lang w:val="fr-FR"/>
        </w:rPr>
        <w:t xml:space="preserve"> aux principes fondamentaux</w:t>
      </w:r>
      <w:r w:rsidRPr="00E9307E">
        <w:rPr>
          <w:rFonts w:ascii="Arial" w:hAnsi="Arial" w:cs="Arial"/>
          <w:b/>
          <w:lang w:val="fr-FR"/>
        </w:rPr>
        <w:t xml:space="preserve"> du Service Civique ?</w:t>
      </w:r>
    </w:p>
    <w:p w:rsidR="003F1A35" w:rsidRPr="00E9307E" w:rsidRDefault="003F1A35" w:rsidP="0042231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42231D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 avez-vous impliqué votre réseau dans l’élaboration des missions ?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3F1A35" w:rsidRPr="003E6867" w:rsidTr="00E2146D">
        <w:tc>
          <w:tcPr>
            <w:tcW w:w="9180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Cs w:val="20"/>
                <w:lang w:val="fr-FR" w:eastAsia="fr-FR"/>
              </w:rPr>
            </w:pPr>
          </w:p>
        </w:tc>
      </w:tr>
    </w:tbl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Default="003F1A35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avez-vous organisé le tutorat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06"/>
      </w:tblGrid>
      <w:tr w:rsidR="003F1A35" w:rsidRPr="003E6867" w:rsidTr="00E2146D">
        <w:tc>
          <w:tcPr>
            <w:tcW w:w="920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Cs w:val="20"/>
                <w:lang w:val="fr-FR" w:eastAsia="fr-FR"/>
              </w:rPr>
            </w:pPr>
          </w:p>
        </w:tc>
      </w:tr>
    </w:tbl>
    <w:p w:rsidR="003F1A35" w:rsidRDefault="003F1A35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Default="003F1A35" w:rsidP="00E25E1C">
      <w:pPr>
        <w:spacing w:after="4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Décrivez les modalités financières fixées avec votre réseau quant aux prestations, indemnités et aides versées au titre du service civique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696"/>
      </w:tblGrid>
      <w:tr w:rsidR="003F1A35" w:rsidTr="00E2146D">
        <w:tc>
          <w:tcPr>
            <w:tcW w:w="3510" w:type="dxa"/>
            <w:vAlign w:val="center"/>
          </w:tcPr>
          <w:p w:rsidR="003F1A35" w:rsidRPr="00E2146D" w:rsidRDefault="003F1A35" w:rsidP="00E2146D">
            <w:pPr>
              <w:spacing w:before="120" w:after="120" w:line="240" w:lineRule="auto"/>
              <w:ind w:left="0" w:firstLine="0"/>
              <w:jc w:val="left"/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  <w:t>La prestation de subsistance</w:t>
            </w:r>
          </w:p>
        </w:tc>
        <w:tc>
          <w:tcPr>
            <w:tcW w:w="569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c>
          <w:tcPr>
            <w:tcW w:w="3510" w:type="dxa"/>
          </w:tcPr>
          <w:p w:rsidR="003F1A35" w:rsidRPr="00E2146D" w:rsidRDefault="003F1A35" w:rsidP="00E2146D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  <w:t>L’indemnité de 100€ versée au titre de l’accompagnement des volontaires</w:t>
            </w:r>
            <w:r w:rsidRPr="00E2146D">
              <w:rPr>
                <w:rFonts w:ascii="Arial" w:hAnsi="Arial" w:cs="Arial"/>
                <w:i/>
                <w:sz w:val="20"/>
                <w:szCs w:val="20"/>
                <w:lang w:val="fr-FR" w:eastAsia="fr-FR"/>
              </w:rPr>
              <w:t xml:space="preserve"> (organismes sans but lucratif)</w:t>
            </w:r>
          </w:p>
        </w:tc>
        <w:tc>
          <w:tcPr>
            <w:tcW w:w="569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RPr="003E6867" w:rsidTr="00E2146D">
        <w:tc>
          <w:tcPr>
            <w:tcW w:w="3510" w:type="dxa"/>
          </w:tcPr>
          <w:p w:rsidR="003F1A35" w:rsidRPr="00E2146D" w:rsidRDefault="003F1A35" w:rsidP="00E2146D">
            <w:pPr>
              <w:spacing w:before="60" w:after="60" w:line="240" w:lineRule="auto"/>
              <w:ind w:left="0" w:firstLine="0"/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i/>
                <w:sz w:val="20"/>
                <w:szCs w:val="20"/>
                <w:lang w:val="fr-FR" w:eastAsia="fr-FR"/>
              </w:rPr>
              <w:t>L’aide versée au titre de la formation civique et citoyenne (FCC)</w:t>
            </w:r>
          </w:p>
        </w:tc>
        <w:tc>
          <w:tcPr>
            <w:tcW w:w="5696" w:type="dxa"/>
          </w:tcPr>
          <w:p w:rsidR="003F1A35" w:rsidRPr="00E2146D" w:rsidRDefault="003F1A35" w:rsidP="00E2146D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AF2C05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FC474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Votre organisme ou vos membres participent-ils aux comités départementaux mis en place par l’Etat</w:t>
      </w:r>
      <w:r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:rsidR="003F1A35" w:rsidRPr="00E9307E" w:rsidRDefault="003F1A35" w:rsidP="00FC474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FC474E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6802F0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6802F0">
      <w:pPr>
        <w:pStyle w:val="ListParagraph"/>
        <w:numPr>
          <w:ilvl w:val="0"/>
          <w:numId w:val="33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>
        <w:rPr>
          <w:rFonts w:ascii="Arial" w:hAnsi="Arial" w:cs="Arial"/>
          <w:b/>
          <w:bCs/>
          <w:color w:val="auto"/>
          <w:lang w:val="fr-FR" w:eastAsia="fr-FR"/>
        </w:rPr>
        <w:t>Points relatifs à l’agrément permettant la mise à disposition des volontaires auprès des organismes tiers (intermédiation)</w:t>
      </w:r>
    </w:p>
    <w:p w:rsidR="003F1A35" w:rsidRDefault="003F1A35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F71A00" w:rsidRDefault="003F1A35" w:rsidP="00F71A00">
      <w:pPr>
        <w:pStyle w:val="ListParagraph"/>
        <w:spacing w:after="0" w:line="240" w:lineRule="auto"/>
        <w:ind w:left="0" w:firstLine="0"/>
        <w:rPr>
          <w:rFonts w:ascii="Arial" w:hAnsi="Arial" w:cs="Arial"/>
          <w:b/>
          <w:color w:val="555554"/>
          <w:lang w:val="fr-FR" w:eastAsia="fr-FR"/>
        </w:rPr>
      </w:pPr>
      <w:r w:rsidRPr="001E545A">
        <w:rPr>
          <w:rFonts w:ascii="Arial" w:hAnsi="Arial" w:cs="Arial"/>
          <w:b/>
          <w:lang w:val="fr-FR"/>
        </w:rPr>
        <w:t>Avez-vous pris connaissance de la charte de l’intermédiation (disponible à l’adresse</w:t>
      </w:r>
      <w:r>
        <w:rPr>
          <w:rFonts w:ascii="Arial" w:hAnsi="Arial" w:cs="Arial"/>
          <w:b/>
          <w:lang w:val="fr-FR"/>
        </w:rPr>
        <w:t xml:space="preserve"> </w:t>
      </w:r>
      <w:hyperlink r:id="rId14" w:history="1">
        <w:r w:rsidRPr="00802943">
          <w:rPr>
            <w:rStyle w:val="Hyperlink"/>
            <w:rFonts w:ascii="Arial" w:hAnsi="Arial" w:cs="Arial"/>
            <w:b/>
            <w:lang w:val="fr-FR"/>
          </w:rPr>
          <w:t>www.service-civique.gouv.fr/page/ressources-organismes</w:t>
        </w:r>
      </w:hyperlink>
      <w:r>
        <w:rPr>
          <w:rStyle w:val="Hyperlink"/>
          <w:rFonts w:ascii="Arial" w:hAnsi="Arial" w:cs="Arial"/>
          <w:b/>
          <w:lang w:val="fr-FR"/>
        </w:rPr>
        <w:t>)</w:t>
      </w:r>
      <w:r w:rsidRPr="0042231D">
        <w:rPr>
          <w:rStyle w:val="Hyperlink"/>
          <w:rFonts w:ascii="Arial" w:hAnsi="Arial" w:cs="Arial"/>
          <w:b/>
          <w:color w:val="auto"/>
          <w:u w:val="none"/>
          <w:lang w:val="fr-FR"/>
        </w:rPr>
        <w:t> ?</w:t>
      </w:r>
      <w:r w:rsidRPr="00F71A00">
        <w:rPr>
          <w:color w:val="auto"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>Comment la mettez</w:t>
      </w:r>
      <w:r>
        <w:rPr>
          <w:rFonts w:ascii="Arial" w:hAnsi="Arial" w:cs="Arial"/>
          <w:b/>
          <w:lang w:val="fr-FR"/>
        </w:rPr>
        <w:t>-vous</w:t>
      </w:r>
      <w:r w:rsidRPr="006802F0">
        <w:rPr>
          <w:rFonts w:ascii="Arial" w:hAnsi="Arial" w:cs="Arial"/>
          <w:b/>
          <w:lang w:val="fr-FR"/>
        </w:rPr>
        <w:t xml:space="preserve"> en application</w:t>
      </w:r>
      <w:r>
        <w:rPr>
          <w:rFonts w:ascii="Arial" w:hAnsi="Arial" w:cs="Arial"/>
          <w:b/>
          <w:lang w:val="fr-FR"/>
        </w:rPr>
        <w:t xml:space="preserve"> </w:t>
      </w:r>
      <w:r w:rsidRPr="006802F0">
        <w:rPr>
          <w:rFonts w:ascii="Arial" w:hAnsi="Arial" w:cs="Arial"/>
          <w:b/>
          <w:lang w:val="fr-FR"/>
        </w:rPr>
        <w:t xml:space="preserve">?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2"/>
      </w:tblGrid>
      <w:tr w:rsidR="003F1A35" w:rsidRPr="00B05F82" w:rsidTr="00E2146D">
        <w:tc>
          <w:tcPr>
            <w:tcW w:w="9322" w:type="dxa"/>
          </w:tcPr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pStyle w:val="ListParagraph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0"/>
                <w:szCs w:val="20"/>
                <w:lang w:val="fr-FR" w:eastAsia="fr-FR"/>
              </w:rPr>
            </w:pPr>
          </w:p>
        </w:tc>
      </w:tr>
    </w:tbl>
    <w:p w:rsidR="003F1A35" w:rsidRPr="00C011EA" w:rsidRDefault="003F1A35" w:rsidP="00C011E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3F1A35" w:rsidRPr="00B05F82" w:rsidRDefault="003F1A35" w:rsidP="000F26D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sont vos modalités de sélection des organismes bénéficiant de l’intermédiation</w:t>
      </w:r>
      <w:r w:rsidRPr="00E9307E">
        <w:rPr>
          <w:rFonts w:ascii="Arial" w:hAnsi="Arial" w:cs="Arial"/>
          <w:b/>
          <w:lang w:val="fr-FR"/>
        </w:rPr>
        <w:t> ?</w:t>
      </w:r>
      <w:r>
        <w:rPr>
          <w:rFonts w:ascii="Arial" w:hAnsi="Arial" w:cs="Arial"/>
          <w:b/>
          <w:lang w:val="fr-FR"/>
        </w:rPr>
        <w:t xml:space="preserve"> </w:t>
      </w:r>
    </w:p>
    <w:p w:rsidR="003F1A35" w:rsidRPr="00E9307E" w:rsidRDefault="003F1A35" w:rsidP="00F71A00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F71A00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6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25E1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12"/>
          <w:szCs w:val="20"/>
          <w:lang w:val="fr-FR" w:eastAsia="fr-FR"/>
        </w:rPr>
      </w:pPr>
    </w:p>
    <w:p w:rsidR="003F1A35" w:rsidRPr="00175ABE" w:rsidRDefault="003F1A35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color w:val="FFFFFF"/>
          <w:spacing w:val="-20"/>
          <w:sz w:val="32"/>
          <w:lang w:val="fr-FR" w:eastAsia="fr-FR"/>
        </w:rPr>
      </w:pP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7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ème partie : </w:t>
      </w:r>
      <w:r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 xml:space="preserve">Impacts et </w:t>
      </w:r>
      <w:r w:rsidRPr="00175ABE">
        <w:rPr>
          <w:rFonts w:ascii="Arial" w:hAnsi="Arial" w:cs="Arial"/>
          <w:b/>
          <w:color w:val="FFFFFF"/>
          <w:spacing w:val="-20"/>
          <w:sz w:val="32"/>
          <w:lang w:val="fr-FR" w:eastAsia="fr-FR"/>
        </w:rPr>
        <w:t>Observations</w:t>
      </w:r>
    </w:p>
    <w:p w:rsidR="003F1A35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25E1C" w:rsidRDefault="003F1A35" w:rsidP="000F26D6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12"/>
          <w:lang w:val="fr-FR" w:eastAsia="fr-FR"/>
        </w:rPr>
      </w:pPr>
    </w:p>
    <w:p w:rsidR="003F1A35" w:rsidRPr="000F26D6" w:rsidRDefault="003F1A35" w:rsidP="000F26D6">
      <w:pPr>
        <w:pStyle w:val="ListParagraph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0F26D6">
        <w:rPr>
          <w:rFonts w:ascii="Arial" w:hAnsi="Arial" w:cs="Arial"/>
          <w:b/>
          <w:bCs/>
          <w:color w:val="auto"/>
          <w:lang w:val="fr-FR" w:eastAsia="fr-FR"/>
        </w:rPr>
        <w:t>Les impacts</w:t>
      </w:r>
    </w:p>
    <w:p w:rsidR="003F1A35" w:rsidRPr="00E9307E" w:rsidRDefault="003F1A35" w:rsidP="000F26D6">
      <w:pPr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mis en place </w:t>
      </w:r>
      <w:r>
        <w:rPr>
          <w:rFonts w:ascii="Arial" w:hAnsi="Arial" w:cs="Arial"/>
          <w:b/>
          <w:lang w:val="fr-FR"/>
        </w:rPr>
        <w:t xml:space="preserve">ou fait évoluer </w:t>
      </w:r>
      <w:r w:rsidRPr="00E9307E">
        <w:rPr>
          <w:rFonts w:ascii="Arial" w:hAnsi="Arial" w:cs="Arial"/>
          <w:b/>
          <w:lang w:val="fr-FR"/>
        </w:rPr>
        <w:t>des outils d’évaluation du Service Civique au sein de votre organisme</w:t>
      </w:r>
      <w:r>
        <w:rPr>
          <w:rFonts w:ascii="Arial" w:hAnsi="Arial" w:cs="Arial"/>
          <w:b/>
          <w:lang w:val="fr-FR"/>
        </w:rPr>
        <w:t> ?</w:t>
      </w:r>
    </w:p>
    <w:p w:rsidR="003F1A35" w:rsidRDefault="003F1A35" w:rsidP="000F26D6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0F26D6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AF2C05">
      <w:pPr>
        <w:ind w:left="0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0F26D6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>
        <w:rPr>
          <w:rFonts w:ascii="Arial" w:hAnsi="Arial" w:cs="Arial"/>
          <w:b/>
          <w:lang w:val="fr-FR"/>
        </w:rPr>
        <w:t xml:space="preserve">2021 (n’hésitez pas à annexer des témoignages ou illustrations)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W w:w="93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5812"/>
      </w:tblGrid>
      <w:tr w:rsidR="003F1A35" w:rsidRPr="003E6867" w:rsidTr="00E2146D">
        <w:trPr>
          <w:trHeight w:val="2324"/>
        </w:trPr>
        <w:tc>
          <w:tcPr>
            <w:tcW w:w="3500" w:type="dxa"/>
            <w:vAlign w:val="center"/>
          </w:tcPr>
          <w:p w:rsidR="003F1A35" w:rsidRPr="00E2146D" w:rsidRDefault="003F1A35" w:rsidP="00E2146D">
            <w:pPr>
              <w:ind w:left="0" w:right="3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Sur le parcours des volontaires (rapport à la citoyenneté, épanouissement personnel, valorisation des compétences, définition du projet professionnel, etc.)</w:t>
            </w:r>
          </w:p>
        </w:tc>
        <w:tc>
          <w:tcPr>
            <w:tcW w:w="5812" w:type="dxa"/>
          </w:tcPr>
          <w:p w:rsidR="003F1A35" w:rsidRPr="00E2146D" w:rsidRDefault="003F1A35" w:rsidP="00E2146D">
            <w:pPr>
              <w:ind w:left="0" w:right="3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RPr="005E2DB1" w:rsidTr="00E2146D">
        <w:trPr>
          <w:trHeight w:val="2324"/>
        </w:trPr>
        <w:tc>
          <w:tcPr>
            <w:tcW w:w="3500" w:type="dxa"/>
            <w:vAlign w:val="center"/>
          </w:tcPr>
          <w:p w:rsidR="003F1A35" w:rsidRPr="00E2146D" w:rsidRDefault="003F1A35" w:rsidP="00E2146D">
            <w:pPr>
              <w:ind w:left="0" w:right="3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  <w:p w:rsidR="003F1A35" w:rsidRPr="00E2146D" w:rsidRDefault="003F1A35" w:rsidP="00E2146D">
            <w:pPr>
              <w:ind w:left="0" w:right="3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Sur les publics bénéficiaires</w:t>
            </w:r>
          </w:p>
          <w:p w:rsidR="003F1A35" w:rsidRPr="00E2146D" w:rsidRDefault="003F1A35" w:rsidP="00E2146D">
            <w:pPr>
              <w:ind w:left="0" w:right="3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5812" w:type="dxa"/>
          </w:tcPr>
          <w:p w:rsidR="003F1A35" w:rsidRPr="00E2146D" w:rsidRDefault="003F1A35" w:rsidP="00E2146D">
            <w:pPr>
              <w:ind w:left="0" w:right="3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3F1A35" w:rsidTr="00E2146D">
        <w:trPr>
          <w:trHeight w:val="2324"/>
        </w:trPr>
        <w:tc>
          <w:tcPr>
            <w:tcW w:w="3500" w:type="dxa"/>
            <w:vAlign w:val="center"/>
          </w:tcPr>
          <w:p w:rsidR="003F1A35" w:rsidRPr="00E2146D" w:rsidRDefault="003F1A35" w:rsidP="00E2146D">
            <w:pPr>
              <w:ind w:left="0" w:right="3" w:firstLine="0"/>
              <w:jc w:val="center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  <w:r w:rsidRPr="00E2146D"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  <w:t>Sur l’organisme d’accueil</w:t>
            </w:r>
          </w:p>
        </w:tc>
        <w:tc>
          <w:tcPr>
            <w:tcW w:w="5812" w:type="dxa"/>
          </w:tcPr>
          <w:p w:rsidR="003F1A35" w:rsidRPr="00E2146D" w:rsidRDefault="003F1A35" w:rsidP="00E2146D">
            <w:pPr>
              <w:ind w:left="0" w:right="3" w:firstLine="0"/>
              <w:jc w:val="left"/>
              <w:rPr>
                <w:rFonts w:ascii="Arial" w:hAnsi="Arial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3F1A35" w:rsidRDefault="003F1A35" w:rsidP="000F26D6">
      <w:pPr>
        <w:ind w:right="3"/>
        <w:rPr>
          <w:rFonts w:ascii="Arial" w:hAnsi="Arial" w:cs="Arial"/>
          <w:b/>
          <w:lang w:val="fr-FR"/>
        </w:rPr>
      </w:pPr>
    </w:p>
    <w:p w:rsidR="003F1A35" w:rsidRPr="005E79BC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3F1A35" w:rsidRPr="00E9307E" w:rsidRDefault="003F1A35" w:rsidP="000F26D6">
      <w:pPr>
        <w:pStyle w:val="ListParagraph"/>
        <w:numPr>
          <w:ilvl w:val="0"/>
          <w:numId w:val="28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hAnsi="Arial" w:cs="Arial"/>
          <w:b/>
          <w:bCs/>
          <w:color w:val="auto"/>
          <w:lang w:val="fr-FR" w:eastAsia="fr-FR"/>
        </w:rPr>
      </w:pPr>
      <w:r w:rsidRPr="00E9307E">
        <w:rPr>
          <w:rFonts w:ascii="Arial" w:hAnsi="Arial" w:cs="Arial"/>
          <w:b/>
          <w:bCs/>
          <w:color w:val="auto"/>
          <w:lang w:val="fr-FR" w:eastAsia="fr-FR"/>
        </w:rPr>
        <w:t>Formulez des propositions :</w:t>
      </w: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Les éléments qui pourraient être capitalisés au titre des bonnes pratiques :</w:t>
      </w:r>
    </w:p>
    <w:p w:rsidR="003F1A35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E9307E" w:rsidRDefault="003F1A35" w:rsidP="00B6333D">
      <w:pPr>
        <w:spacing w:after="0" w:line="272" w:lineRule="auto"/>
        <w:ind w:right="1718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Ce qui pourrait être </w:t>
      </w:r>
      <w:r>
        <w:rPr>
          <w:rFonts w:ascii="Arial" w:hAnsi="Arial" w:cs="Arial"/>
          <w:b/>
          <w:lang w:val="fr-FR"/>
        </w:rPr>
        <w:t>amélioré</w:t>
      </w:r>
      <w:r w:rsidRPr="00E9307E">
        <w:rPr>
          <w:rFonts w:ascii="Arial" w:hAnsi="Arial" w:cs="Arial"/>
          <w:b/>
          <w:lang w:val="fr-FR"/>
        </w:rPr>
        <w:t> :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Default="003F1A35" w:rsidP="0045587A">
      <w:pPr>
        <w:ind w:left="0" w:right="1718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B6333D">
      <w:pPr>
        <w:ind w:right="1718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</w:t>
      </w:r>
      <w:r w:rsidRPr="00E9307E">
        <w:rPr>
          <w:rFonts w:ascii="Arial" w:hAnsi="Arial" w:cs="Arial"/>
          <w:b/>
          <w:lang w:val="fr-FR"/>
        </w:rPr>
        <w:t>es outils ou supports qui pourraient vous être utiles :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5E79BC">
      <w:pPr>
        <w:pStyle w:val="ListParagraph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3F1A35" w:rsidRPr="003D5140" w:rsidRDefault="003F1A35" w:rsidP="003D5140">
      <w:pPr>
        <w:rPr>
          <w:rFonts w:ascii="Arial" w:hAnsi="Arial" w:cs="Arial"/>
          <w:b/>
          <w:lang w:val="fr-FR"/>
        </w:rPr>
      </w:pPr>
      <w:r w:rsidRPr="003D5140">
        <w:rPr>
          <w:rFonts w:ascii="Arial" w:hAnsi="Arial" w:cs="Arial"/>
          <w:b/>
          <w:lang w:val="fr-FR"/>
        </w:rPr>
        <w:t>Vos  besoins en termes d’accompagnement, notamment concernant la formation des tuteurs :</w:t>
      </w: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981C25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912CFA">
      <w:pPr>
        <w:ind w:left="0" w:right="1718" w:firstLine="0"/>
        <w:rPr>
          <w:rFonts w:ascii="Arial" w:hAnsi="Arial" w:cs="Arial"/>
          <w:b/>
          <w:lang w:val="fr-FR"/>
        </w:rPr>
      </w:pPr>
    </w:p>
    <w:p w:rsidR="003F1A35" w:rsidRPr="00E9307E" w:rsidRDefault="003F1A35" w:rsidP="00912CFA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Autres observations :</w:t>
      </w:r>
    </w:p>
    <w:p w:rsidR="003F1A35" w:rsidRPr="00E9307E" w:rsidRDefault="003F1A35" w:rsidP="00611318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Pr="00E9307E" w:rsidRDefault="003F1A35" w:rsidP="00611318">
      <w:pPr>
        <w:pStyle w:val="ListParagraph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F1A35" w:rsidRDefault="003F1A35" w:rsidP="00175ABE">
      <w:pPr>
        <w:ind w:right="1718"/>
        <w:rPr>
          <w:rFonts w:ascii="Arial" w:hAnsi="Arial" w:cs="Arial"/>
          <w:color w:val="555554"/>
          <w:lang w:val="fr-FR" w:eastAsia="fr-FR"/>
        </w:rPr>
      </w:pPr>
    </w:p>
    <w:p w:rsidR="003F1A35" w:rsidRPr="006E0FB4" w:rsidRDefault="003F1A35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3F1A35" w:rsidRPr="006E0FB4" w:rsidSect="003550BC">
      <w:headerReference w:type="default" r:id="rId15"/>
      <w:pgSz w:w="11900" w:h="16840"/>
      <w:pgMar w:top="1417" w:right="1417" w:bottom="1417" w:left="1417" w:header="720" w:footer="480" w:gutter="0"/>
      <w:pgNumType w:chapStyle="1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35" w:rsidRDefault="003F1A35">
      <w:pPr>
        <w:spacing w:after="0" w:line="240" w:lineRule="auto"/>
      </w:pPr>
      <w:r>
        <w:separator/>
      </w:r>
    </w:p>
  </w:endnote>
  <w:endnote w:type="continuationSeparator" w:id="0">
    <w:p w:rsidR="003F1A35" w:rsidRDefault="003F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5" w:rsidRPr="009624D6" w:rsidRDefault="003F1A35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F1A35" w:rsidRPr="009624D6" w:rsidRDefault="003F1A35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Pr="009624D6">
      <w:rPr>
        <w:lang w:val="fr-FR"/>
      </w:rPr>
      <w:fldChar w:fldCharType="begin"/>
    </w:r>
    <w:r w:rsidRPr="009624D6">
      <w:rPr>
        <w:lang w:val="fr-FR"/>
      </w:rPr>
      <w:instrText xml:space="preserve"> PAGE   \* MERGEFORMAT </w:instrText>
    </w:r>
    <w:r w:rsidRPr="009624D6">
      <w:rPr>
        <w:lang w:val="fr-FR"/>
      </w:rPr>
      <w:fldChar w:fldCharType="separate"/>
    </w:r>
    <w:r w:rsidRPr="009624D6">
      <w:rPr>
        <w:lang w:val="fr-FR"/>
      </w:rPr>
      <w:t>1</w:t>
    </w:r>
    <w:r w:rsidRPr="009624D6">
      <w:rPr>
        <w:lang w:val="fr-FR"/>
      </w:rPr>
      <w:fldChar w:fldCharType="end"/>
    </w:r>
    <w:r w:rsidRPr="009624D6">
      <w:rPr>
        <w:lang w:val="fr-FR"/>
      </w:rPr>
      <w:t xml:space="preserve">/4 </w:t>
    </w:r>
  </w:p>
  <w:p w:rsidR="003F1A35" w:rsidRPr="009624D6" w:rsidRDefault="003F1A35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F1A35" w:rsidRPr="009624D6" w:rsidRDefault="003F1A35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F1A35" w:rsidRPr="009624D6" w:rsidRDefault="003F1A35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5" w:rsidRPr="003550BC" w:rsidRDefault="003F1A35">
    <w:pPr>
      <w:pStyle w:val="Footer"/>
      <w:jc w:val="right"/>
      <w:rPr>
        <w:rFonts w:ascii="Arial" w:hAnsi="Arial" w:cs="Arial"/>
      </w:rPr>
    </w:pPr>
    <w:r w:rsidRPr="003550BC">
      <w:rPr>
        <w:rFonts w:ascii="Arial" w:hAnsi="Arial" w:cs="Arial"/>
      </w:rPr>
      <w:t xml:space="preserve">Page </w:t>
    </w:r>
    <w:r w:rsidRPr="003550BC">
      <w:rPr>
        <w:rFonts w:ascii="Arial" w:hAnsi="Arial" w:cs="Arial"/>
        <w:b/>
        <w:bCs/>
      </w:rPr>
      <w:fldChar w:fldCharType="begin"/>
    </w:r>
    <w:r w:rsidRPr="003550BC">
      <w:rPr>
        <w:rFonts w:ascii="Arial" w:hAnsi="Arial" w:cs="Arial"/>
        <w:b/>
        <w:bCs/>
      </w:rPr>
      <w:instrText>PAGE</w:instrText>
    </w:r>
    <w:r w:rsidRPr="003550B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13</w:t>
    </w:r>
    <w:r w:rsidRPr="003550BC">
      <w:rPr>
        <w:rFonts w:ascii="Arial" w:hAnsi="Arial" w:cs="Arial"/>
        <w:b/>
        <w:bCs/>
      </w:rPr>
      <w:fldChar w:fldCharType="end"/>
    </w:r>
    <w:r w:rsidRPr="003550BC">
      <w:rPr>
        <w:rFonts w:ascii="Arial" w:hAnsi="Arial" w:cs="Arial"/>
      </w:rPr>
      <w:t xml:space="preserve"> sur </w:t>
    </w:r>
    <w:r w:rsidRPr="003550BC">
      <w:rPr>
        <w:rFonts w:ascii="Arial" w:hAnsi="Arial" w:cs="Arial"/>
        <w:b/>
        <w:bCs/>
      </w:rPr>
      <w:fldChar w:fldCharType="begin"/>
    </w:r>
    <w:r w:rsidRPr="003550BC">
      <w:rPr>
        <w:rFonts w:ascii="Arial" w:hAnsi="Arial" w:cs="Arial"/>
        <w:b/>
        <w:bCs/>
      </w:rPr>
      <w:instrText>NUMPAGES</w:instrText>
    </w:r>
    <w:r w:rsidRPr="003550B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13</w:t>
    </w:r>
    <w:r w:rsidRPr="003550BC">
      <w:rPr>
        <w:rFonts w:ascii="Arial" w:hAnsi="Arial" w:cs="Arial"/>
        <w:b/>
        <w:bCs/>
      </w:rPr>
      <w:fldChar w:fldCharType="end"/>
    </w:r>
  </w:p>
  <w:p w:rsidR="003F1A35" w:rsidRDefault="003F1A35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5" w:rsidRPr="003550BC" w:rsidRDefault="003F1A35" w:rsidP="00D1485F">
    <w:pPr>
      <w:pStyle w:val="Footer"/>
      <w:jc w:val="right"/>
      <w:rPr>
        <w:rFonts w:ascii="Arial" w:hAnsi="Arial" w:cs="Arial"/>
      </w:rPr>
    </w:pPr>
    <w:r w:rsidRPr="003550BC">
      <w:rPr>
        <w:rFonts w:ascii="Arial" w:hAnsi="Arial" w:cs="Arial"/>
      </w:rPr>
      <w:t xml:space="preserve">Page </w:t>
    </w:r>
    <w:r w:rsidRPr="003550BC">
      <w:rPr>
        <w:rFonts w:ascii="Arial" w:hAnsi="Arial" w:cs="Arial"/>
        <w:b/>
        <w:bCs/>
      </w:rPr>
      <w:fldChar w:fldCharType="begin"/>
    </w:r>
    <w:r w:rsidRPr="003550BC">
      <w:rPr>
        <w:rFonts w:ascii="Arial" w:hAnsi="Arial" w:cs="Arial"/>
        <w:b/>
        <w:bCs/>
      </w:rPr>
      <w:instrText>PAGE</w:instrText>
    </w:r>
    <w:r w:rsidRPr="003550B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3550BC">
      <w:rPr>
        <w:rFonts w:ascii="Arial" w:hAnsi="Arial" w:cs="Arial"/>
        <w:b/>
        <w:bCs/>
      </w:rPr>
      <w:fldChar w:fldCharType="end"/>
    </w:r>
    <w:r w:rsidRPr="003550BC">
      <w:rPr>
        <w:rFonts w:ascii="Arial" w:hAnsi="Arial" w:cs="Arial"/>
      </w:rPr>
      <w:t xml:space="preserve"> sur </w:t>
    </w:r>
    <w:r w:rsidRPr="003550BC">
      <w:rPr>
        <w:rFonts w:ascii="Arial" w:hAnsi="Arial" w:cs="Arial"/>
        <w:b/>
        <w:bCs/>
      </w:rPr>
      <w:fldChar w:fldCharType="begin"/>
    </w:r>
    <w:r w:rsidRPr="003550BC">
      <w:rPr>
        <w:rFonts w:ascii="Arial" w:hAnsi="Arial" w:cs="Arial"/>
        <w:b/>
        <w:bCs/>
      </w:rPr>
      <w:instrText>NUMPAGES</w:instrText>
    </w:r>
    <w:r w:rsidRPr="003550BC">
      <w:rPr>
        <w:rFonts w:ascii="Arial" w:hAnsi="Arial" w:cs="Arial"/>
        <w:b/>
        <w:bCs/>
      </w:rPr>
      <w:fldChar w:fldCharType="separate"/>
    </w:r>
    <w:r>
      <w:rPr>
        <w:rFonts w:ascii="Arial" w:hAnsi="Arial" w:cs="Arial"/>
        <w:b/>
        <w:bCs/>
        <w:noProof/>
      </w:rPr>
      <w:t>13</w:t>
    </w:r>
    <w:r w:rsidRPr="003550BC">
      <w:rPr>
        <w:rFonts w:ascii="Arial" w:hAnsi="Arial" w:cs="Arial"/>
        <w:b/>
        <w:bCs/>
      </w:rPr>
      <w:fldChar w:fldCharType="end"/>
    </w:r>
  </w:p>
  <w:p w:rsidR="003F1A35" w:rsidRPr="009624D6" w:rsidRDefault="003F1A35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35" w:rsidRDefault="003F1A35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3F1A35" w:rsidRDefault="003F1A35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5" w:rsidRDefault="003F1A35">
    <w:pPr>
      <w:pStyle w:val="Head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style="position:absolute;left:0;text-align:left;margin-left:340.7pt;margin-top:-10.95pt;width:141.7pt;height:33.1pt;z-index:251655680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35" w:rsidRDefault="003F1A35" w:rsidP="00E2146D">
    <w:pPr>
      <w:pStyle w:val="Header"/>
      <w:tabs>
        <w:tab w:val="clear" w:pos="9072"/>
      </w:tabs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6" o:spid="_x0000_s2050" type="#_x0000_t75" style="position:absolute;left:0;text-align:left;margin-left:320.6pt;margin-top:-54pt;width:133.1pt;height:46.15pt;z-index:25165875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fr-FR" w:eastAsia="fr-FR"/>
      </w:rPr>
      <w:pict>
        <v:shape id="image1.jpg" o:spid="_x0000_s2051" type="#_x0000_t75" style="position:absolute;left:0;text-align:left;margin-left:-10.9pt;margin-top:-60.4pt;width:90.75pt;height:70.5pt;z-index:-251656704;visibility:visible;mso-position-horizontal-relative:margin;mso-position-vertical-relative:margin">
          <v:imagedata r:id="rId2" o:title=""/>
          <w10:wrap anchorx="margin" anchory="margin"/>
        </v:shape>
      </w:pict>
    </w:r>
    <w: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7111"/>
      <w:gridCol w:w="7111"/>
    </w:tblGrid>
    <w:tr w:rsidR="003F1A35" w:rsidTr="00E2146D">
      <w:trPr>
        <w:trHeight w:val="706"/>
      </w:trPr>
      <w:tc>
        <w:tcPr>
          <w:tcW w:w="2500" w:type="pct"/>
        </w:tcPr>
        <w:p w:rsidR="003F1A35" w:rsidRPr="00E2146D" w:rsidRDefault="003F1A35" w:rsidP="00E2146D">
          <w:pPr>
            <w:pStyle w:val="Footer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  <w:szCs w:val="20"/>
            </w:rPr>
          </w:pPr>
          <w:r w:rsidRPr="00E2146D">
            <w:rPr>
              <w:rFonts w:ascii="Arial" w:hAnsi="Arial" w:cs="Arial"/>
              <w:b/>
              <w:i/>
              <w:color w:val="555554"/>
              <w:sz w:val="18"/>
              <w:szCs w:val="20"/>
            </w:rPr>
            <w:t>Compte-Rendu Annuel d’activité au titre de l’engagement de Service Civique</w:t>
          </w:r>
        </w:p>
        <w:p w:rsidR="003F1A35" w:rsidRPr="00E2146D" w:rsidRDefault="003F1A35" w:rsidP="00E2146D">
          <w:pPr>
            <w:pStyle w:val="Footer"/>
            <w:spacing w:after="0" w:line="240" w:lineRule="auto"/>
            <w:rPr>
              <w:rFonts w:ascii="Arial" w:hAnsi="Arial" w:cs="Arial"/>
              <w:i/>
              <w:color w:val="555554"/>
              <w:sz w:val="18"/>
              <w:szCs w:val="20"/>
            </w:rPr>
          </w:pPr>
          <w:r>
            <w:rPr>
              <w:rFonts w:ascii="Arial" w:hAnsi="Arial" w:cs="Arial"/>
              <w:i/>
              <w:color w:val="555554"/>
              <w:sz w:val="18"/>
              <w:szCs w:val="20"/>
            </w:rPr>
            <w:t>Année : 2022</w:t>
          </w:r>
        </w:p>
      </w:tc>
      <w:tc>
        <w:tcPr>
          <w:tcW w:w="2500" w:type="pct"/>
        </w:tcPr>
        <w:p w:rsidR="003F1A35" w:rsidRPr="00E2146D" w:rsidRDefault="003F1A35" w:rsidP="00E2146D">
          <w:pPr>
            <w:pStyle w:val="Header"/>
            <w:ind w:left="0" w:firstLine="0"/>
            <w:jc w:val="right"/>
            <w:rPr>
              <w:sz w:val="20"/>
              <w:szCs w:val="20"/>
              <w:lang w:val="fr-FR" w:eastAsia="fr-FR"/>
            </w:rPr>
          </w:pPr>
          <w:r>
            <w:rPr>
              <w:noProof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2052" type="#_x0000_t75" style="position:absolute;left:0;text-align:left;margin-left:199.85pt;margin-top:-8.25pt;width:133.1pt;height:46.15pt;z-index:251656704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</w:tr>
  </w:tbl>
  <w:p w:rsidR="003F1A35" w:rsidRPr="00ED62C5" w:rsidRDefault="003F1A35">
    <w:pPr>
      <w:pStyle w:val="Header"/>
      <w:rPr>
        <w:lang w:val="fr-FR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06" w:type="dxa"/>
      <w:tblInd w:w="10" w:type="dxa"/>
      <w:tblLook w:val="00A0"/>
    </w:tblPr>
    <w:tblGrid>
      <w:gridCol w:w="4505"/>
      <w:gridCol w:w="4603"/>
    </w:tblGrid>
    <w:tr w:rsidR="003F1A35" w:rsidTr="00E2146D">
      <w:trPr>
        <w:trHeight w:val="706"/>
      </w:trPr>
      <w:tc>
        <w:tcPr>
          <w:tcW w:w="4603" w:type="dxa"/>
        </w:tcPr>
        <w:p w:rsidR="003F1A35" w:rsidRPr="00E2146D" w:rsidRDefault="003F1A35" w:rsidP="00E2146D">
          <w:pPr>
            <w:pStyle w:val="Footer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  <w:szCs w:val="20"/>
            </w:rPr>
          </w:pPr>
          <w:r w:rsidRPr="00E2146D">
            <w:rPr>
              <w:rFonts w:ascii="Arial" w:hAnsi="Arial" w:cs="Arial"/>
              <w:b/>
              <w:i/>
              <w:color w:val="555554"/>
              <w:sz w:val="18"/>
              <w:szCs w:val="20"/>
            </w:rPr>
            <w:t>Compte-Rendu Annuel d’activité au titre de l’engagement de Service Civique</w:t>
          </w:r>
        </w:p>
        <w:p w:rsidR="003F1A35" w:rsidRPr="00E2146D" w:rsidRDefault="003F1A35" w:rsidP="00E2146D">
          <w:pPr>
            <w:pStyle w:val="Footer"/>
            <w:spacing w:after="0" w:line="240" w:lineRule="auto"/>
            <w:rPr>
              <w:rFonts w:ascii="Arial" w:hAnsi="Arial" w:cs="Arial"/>
              <w:i/>
              <w:color w:val="555554"/>
              <w:sz w:val="18"/>
              <w:szCs w:val="20"/>
            </w:rPr>
          </w:pPr>
          <w:r>
            <w:rPr>
              <w:rFonts w:ascii="Arial" w:hAnsi="Arial" w:cs="Arial"/>
              <w:i/>
              <w:color w:val="555554"/>
              <w:sz w:val="18"/>
              <w:szCs w:val="20"/>
            </w:rPr>
            <w:t>Année : 2022</w:t>
          </w:r>
        </w:p>
      </w:tc>
      <w:tc>
        <w:tcPr>
          <w:tcW w:w="4603" w:type="dxa"/>
        </w:tcPr>
        <w:p w:rsidR="003F1A35" w:rsidRPr="00E2146D" w:rsidRDefault="003F1A35" w:rsidP="00E2146D">
          <w:pPr>
            <w:pStyle w:val="Header"/>
            <w:ind w:left="0" w:firstLine="0"/>
            <w:jc w:val="right"/>
            <w:rPr>
              <w:sz w:val="20"/>
              <w:szCs w:val="20"/>
              <w:lang w:val="fr-FR" w:eastAsia="fr-FR"/>
            </w:rPr>
          </w:pPr>
          <w:r>
            <w:rPr>
              <w:noProof/>
              <w:lang w:val="fr-FR"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2053" type="#_x0000_t75" style="position:absolute;left:0;text-align:left;margin-left:91.25pt;margin-top:-6pt;width:133.1pt;height:46.15pt;z-index:25165772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</w:tr>
  </w:tbl>
  <w:p w:rsidR="003F1A35" w:rsidRPr="00ED62C5" w:rsidRDefault="003F1A35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u w:val="none" w:color="000000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1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rFonts w:cs="Times New Roman"/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DD7"/>
    <w:rsid w:val="00013D11"/>
    <w:rsid w:val="00032230"/>
    <w:rsid w:val="0003539B"/>
    <w:rsid w:val="0004245C"/>
    <w:rsid w:val="000461B5"/>
    <w:rsid w:val="0004791A"/>
    <w:rsid w:val="00047E4E"/>
    <w:rsid w:val="00050B29"/>
    <w:rsid w:val="0005777E"/>
    <w:rsid w:val="00061F13"/>
    <w:rsid w:val="00063372"/>
    <w:rsid w:val="0008185F"/>
    <w:rsid w:val="00095169"/>
    <w:rsid w:val="000A7353"/>
    <w:rsid w:val="000A7A1D"/>
    <w:rsid w:val="000B20D1"/>
    <w:rsid w:val="000B5B3D"/>
    <w:rsid w:val="000D0152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5058F"/>
    <w:rsid w:val="001525F1"/>
    <w:rsid w:val="00175ABE"/>
    <w:rsid w:val="001827A0"/>
    <w:rsid w:val="00187387"/>
    <w:rsid w:val="001913B0"/>
    <w:rsid w:val="00195F14"/>
    <w:rsid w:val="001A132F"/>
    <w:rsid w:val="001A3BFC"/>
    <w:rsid w:val="001A68F2"/>
    <w:rsid w:val="001B0733"/>
    <w:rsid w:val="001B3B92"/>
    <w:rsid w:val="001B4287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205FE"/>
    <w:rsid w:val="00237B3D"/>
    <w:rsid w:val="002462D6"/>
    <w:rsid w:val="00247795"/>
    <w:rsid w:val="002478D1"/>
    <w:rsid w:val="002500AF"/>
    <w:rsid w:val="002503D7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7106"/>
    <w:rsid w:val="002C0CF8"/>
    <w:rsid w:val="002C4823"/>
    <w:rsid w:val="002D63F4"/>
    <w:rsid w:val="002D7134"/>
    <w:rsid w:val="002D7A40"/>
    <w:rsid w:val="002E2EB0"/>
    <w:rsid w:val="002E36D3"/>
    <w:rsid w:val="002F0FF7"/>
    <w:rsid w:val="002F3240"/>
    <w:rsid w:val="002F584D"/>
    <w:rsid w:val="00311AB0"/>
    <w:rsid w:val="00321781"/>
    <w:rsid w:val="00331B71"/>
    <w:rsid w:val="00337FD3"/>
    <w:rsid w:val="0034497E"/>
    <w:rsid w:val="003532D8"/>
    <w:rsid w:val="003550BC"/>
    <w:rsid w:val="00361039"/>
    <w:rsid w:val="003631F1"/>
    <w:rsid w:val="003751A3"/>
    <w:rsid w:val="0039453B"/>
    <w:rsid w:val="003A21E0"/>
    <w:rsid w:val="003A7975"/>
    <w:rsid w:val="003B373D"/>
    <w:rsid w:val="003B7639"/>
    <w:rsid w:val="003C5231"/>
    <w:rsid w:val="003D0C51"/>
    <w:rsid w:val="003D5140"/>
    <w:rsid w:val="003D7239"/>
    <w:rsid w:val="003D75DD"/>
    <w:rsid w:val="003E6867"/>
    <w:rsid w:val="003E7223"/>
    <w:rsid w:val="003F1A35"/>
    <w:rsid w:val="003F23F6"/>
    <w:rsid w:val="003F6384"/>
    <w:rsid w:val="003F7A6C"/>
    <w:rsid w:val="00401997"/>
    <w:rsid w:val="004125A9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941D9"/>
    <w:rsid w:val="004945E3"/>
    <w:rsid w:val="004A4500"/>
    <w:rsid w:val="004A7C11"/>
    <w:rsid w:val="004A7C9F"/>
    <w:rsid w:val="004B1A26"/>
    <w:rsid w:val="004B3A7C"/>
    <w:rsid w:val="004B4A89"/>
    <w:rsid w:val="004C0A99"/>
    <w:rsid w:val="004C2B67"/>
    <w:rsid w:val="004D102E"/>
    <w:rsid w:val="004D4783"/>
    <w:rsid w:val="004D5E8C"/>
    <w:rsid w:val="004D5E9C"/>
    <w:rsid w:val="004D6ACE"/>
    <w:rsid w:val="004E38BE"/>
    <w:rsid w:val="004E617B"/>
    <w:rsid w:val="00501000"/>
    <w:rsid w:val="00505BEF"/>
    <w:rsid w:val="00510B3C"/>
    <w:rsid w:val="00530685"/>
    <w:rsid w:val="00533742"/>
    <w:rsid w:val="005428E1"/>
    <w:rsid w:val="00545E27"/>
    <w:rsid w:val="00563B4D"/>
    <w:rsid w:val="00566DB4"/>
    <w:rsid w:val="00567039"/>
    <w:rsid w:val="005758C5"/>
    <w:rsid w:val="005814AD"/>
    <w:rsid w:val="005823C2"/>
    <w:rsid w:val="005876ED"/>
    <w:rsid w:val="00593940"/>
    <w:rsid w:val="0059398D"/>
    <w:rsid w:val="00597B7D"/>
    <w:rsid w:val="005A3D32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1318"/>
    <w:rsid w:val="00622964"/>
    <w:rsid w:val="006233EA"/>
    <w:rsid w:val="00635C2B"/>
    <w:rsid w:val="006405CE"/>
    <w:rsid w:val="0064188B"/>
    <w:rsid w:val="00644051"/>
    <w:rsid w:val="006510DE"/>
    <w:rsid w:val="0067148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34B"/>
    <w:rsid w:val="006C19B2"/>
    <w:rsid w:val="006D2CB9"/>
    <w:rsid w:val="006D302A"/>
    <w:rsid w:val="006D63BE"/>
    <w:rsid w:val="006D68DF"/>
    <w:rsid w:val="006E0FB4"/>
    <w:rsid w:val="006F03DF"/>
    <w:rsid w:val="006F1033"/>
    <w:rsid w:val="00702882"/>
    <w:rsid w:val="00703041"/>
    <w:rsid w:val="0070450E"/>
    <w:rsid w:val="007165B0"/>
    <w:rsid w:val="00717533"/>
    <w:rsid w:val="00735380"/>
    <w:rsid w:val="007442AC"/>
    <w:rsid w:val="007464F5"/>
    <w:rsid w:val="0075178A"/>
    <w:rsid w:val="00752783"/>
    <w:rsid w:val="00754DEA"/>
    <w:rsid w:val="00797C6D"/>
    <w:rsid w:val="007A518D"/>
    <w:rsid w:val="007B07A7"/>
    <w:rsid w:val="007D5431"/>
    <w:rsid w:val="007D784A"/>
    <w:rsid w:val="007F1833"/>
    <w:rsid w:val="007F340E"/>
    <w:rsid w:val="007F66DE"/>
    <w:rsid w:val="00802943"/>
    <w:rsid w:val="00821974"/>
    <w:rsid w:val="008271BF"/>
    <w:rsid w:val="00832F54"/>
    <w:rsid w:val="00847001"/>
    <w:rsid w:val="00852F05"/>
    <w:rsid w:val="0085356C"/>
    <w:rsid w:val="00863678"/>
    <w:rsid w:val="008640C6"/>
    <w:rsid w:val="00866B6E"/>
    <w:rsid w:val="008732E0"/>
    <w:rsid w:val="00880FDD"/>
    <w:rsid w:val="008855FB"/>
    <w:rsid w:val="00892239"/>
    <w:rsid w:val="008A150F"/>
    <w:rsid w:val="008A7823"/>
    <w:rsid w:val="008C64B4"/>
    <w:rsid w:val="008D5DD7"/>
    <w:rsid w:val="008E7B3D"/>
    <w:rsid w:val="008F56D0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53157"/>
    <w:rsid w:val="009624D6"/>
    <w:rsid w:val="009658C1"/>
    <w:rsid w:val="00965C01"/>
    <w:rsid w:val="00981C25"/>
    <w:rsid w:val="0099034F"/>
    <w:rsid w:val="00992DEC"/>
    <w:rsid w:val="0099713B"/>
    <w:rsid w:val="009B3669"/>
    <w:rsid w:val="009C5CA1"/>
    <w:rsid w:val="009D4464"/>
    <w:rsid w:val="009E0EDD"/>
    <w:rsid w:val="009E69C3"/>
    <w:rsid w:val="009F0BE9"/>
    <w:rsid w:val="009F16B8"/>
    <w:rsid w:val="009F3ABE"/>
    <w:rsid w:val="00A01A99"/>
    <w:rsid w:val="00A01D19"/>
    <w:rsid w:val="00A02489"/>
    <w:rsid w:val="00A07AC6"/>
    <w:rsid w:val="00A1584D"/>
    <w:rsid w:val="00A30A98"/>
    <w:rsid w:val="00A44DAE"/>
    <w:rsid w:val="00A5093A"/>
    <w:rsid w:val="00A51B5A"/>
    <w:rsid w:val="00A608B7"/>
    <w:rsid w:val="00A62618"/>
    <w:rsid w:val="00A675CB"/>
    <w:rsid w:val="00A75F4B"/>
    <w:rsid w:val="00A81684"/>
    <w:rsid w:val="00A84337"/>
    <w:rsid w:val="00A86555"/>
    <w:rsid w:val="00A915F7"/>
    <w:rsid w:val="00A96080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3005E"/>
    <w:rsid w:val="00B30189"/>
    <w:rsid w:val="00B30257"/>
    <w:rsid w:val="00B36DF3"/>
    <w:rsid w:val="00B42233"/>
    <w:rsid w:val="00B4281D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5441"/>
    <w:rsid w:val="00B96C2E"/>
    <w:rsid w:val="00B97AB8"/>
    <w:rsid w:val="00BA47D9"/>
    <w:rsid w:val="00BB18A3"/>
    <w:rsid w:val="00BB59C4"/>
    <w:rsid w:val="00BD5F36"/>
    <w:rsid w:val="00BD66B8"/>
    <w:rsid w:val="00BD6C98"/>
    <w:rsid w:val="00BD7D45"/>
    <w:rsid w:val="00BE5394"/>
    <w:rsid w:val="00BF22B6"/>
    <w:rsid w:val="00C011EA"/>
    <w:rsid w:val="00C24C6D"/>
    <w:rsid w:val="00C27782"/>
    <w:rsid w:val="00C30266"/>
    <w:rsid w:val="00C31007"/>
    <w:rsid w:val="00C33736"/>
    <w:rsid w:val="00C36EF5"/>
    <w:rsid w:val="00C43358"/>
    <w:rsid w:val="00C54D9C"/>
    <w:rsid w:val="00C63821"/>
    <w:rsid w:val="00C77CCC"/>
    <w:rsid w:val="00C82147"/>
    <w:rsid w:val="00C832C7"/>
    <w:rsid w:val="00C9166D"/>
    <w:rsid w:val="00C921AB"/>
    <w:rsid w:val="00C95C09"/>
    <w:rsid w:val="00C96C06"/>
    <w:rsid w:val="00C96CE6"/>
    <w:rsid w:val="00CA13E9"/>
    <w:rsid w:val="00CA1EBA"/>
    <w:rsid w:val="00CA5B4D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0135"/>
    <w:rsid w:val="00D412B6"/>
    <w:rsid w:val="00D433D3"/>
    <w:rsid w:val="00D52C0F"/>
    <w:rsid w:val="00D53BBC"/>
    <w:rsid w:val="00D6038C"/>
    <w:rsid w:val="00D60C47"/>
    <w:rsid w:val="00D61F65"/>
    <w:rsid w:val="00D641C7"/>
    <w:rsid w:val="00D660B9"/>
    <w:rsid w:val="00D834B3"/>
    <w:rsid w:val="00D85A8B"/>
    <w:rsid w:val="00D85DAB"/>
    <w:rsid w:val="00D93A89"/>
    <w:rsid w:val="00DA049E"/>
    <w:rsid w:val="00DA2ED4"/>
    <w:rsid w:val="00DB706C"/>
    <w:rsid w:val="00DB79DB"/>
    <w:rsid w:val="00DC2B68"/>
    <w:rsid w:val="00DD247B"/>
    <w:rsid w:val="00DE0AD6"/>
    <w:rsid w:val="00DE666B"/>
    <w:rsid w:val="00DF10A8"/>
    <w:rsid w:val="00DF65FB"/>
    <w:rsid w:val="00E01A18"/>
    <w:rsid w:val="00E01CDE"/>
    <w:rsid w:val="00E0557D"/>
    <w:rsid w:val="00E06092"/>
    <w:rsid w:val="00E14F50"/>
    <w:rsid w:val="00E20C56"/>
    <w:rsid w:val="00E2146D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7AC3"/>
    <w:rsid w:val="00EA5C85"/>
    <w:rsid w:val="00EB2500"/>
    <w:rsid w:val="00EC3ED4"/>
    <w:rsid w:val="00EC5994"/>
    <w:rsid w:val="00ED0B77"/>
    <w:rsid w:val="00ED61B0"/>
    <w:rsid w:val="00ED62C5"/>
    <w:rsid w:val="00EE04E0"/>
    <w:rsid w:val="00EE08FE"/>
    <w:rsid w:val="00EE7F56"/>
    <w:rsid w:val="00EF438F"/>
    <w:rsid w:val="00EF6D4E"/>
    <w:rsid w:val="00F03A65"/>
    <w:rsid w:val="00F03C11"/>
    <w:rsid w:val="00F21B96"/>
    <w:rsid w:val="00F32734"/>
    <w:rsid w:val="00F3727E"/>
    <w:rsid w:val="00F41220"/>
    <w:rsid w:val="00F44CF3"/>
    <w:rsid w:val="00F5349A"/>
    <w:rsid w:val="00F53F60"/>
    <w:rsid w:val="00F57FCA"/>
    <w:rsid w:val="00F6410F"/>
    <w:rsid w:val="00F71A00"/>
    <w:rsid w:val="00F7654F"/>
    <w:rsid w:val="00F805B1"/>
    <w:rsid w:val="00F87BBD"/>
    <w:rsid w:val="00FA1E84"/>
    <w:rsid w:val="00FC2879"/>
    <w:rsid w:val="00FC3A5D"/>
    <w:rsid w:val="00FC474E"/>
    <w:rsid w:val="00FC7C47"/>
    <w:rsid w:val="00FD1B39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cs="Calibri"/>
      <w:color w:val="00000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jc w:val="left"/>
      <w:outlineLvl w:val="0"/>
    </w:pPr>
    <w:rPr>
      <w:rFonts w:cs="Times New Roman"/>
      <w:color w:val="007AA5"/>
      <w:sz w:val="36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001"/>
    <w:pPr>
      <w:keepNext/>
      <w:keepLines/>
      <w:spacing w:after="0" w:line="240" w:lineRule="auto"/>
      <w:jc w:val="left"/>
      <w:outlineLvl w:val="1"/>
    </w:pPr>
    <w:rPr>
      <w:rFonts w:cs="Times New Roman"/>
      <w:color w:val="007AA5"/>
      <w:sz w:val="32"/>
      <w:u w:val="single" w:color="007AA5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001"/>
    <w:rPr>
      <w:rFonts w:ascii="Calibri" w:eastAsia="Times New Roman" w:hAnsi="Calibri"/>
      <w:color w:val="007AA5"/>
      <w:sz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001"/>
    <w:rPr>
      <w:rFonts w:ascii="Calibri" w:eastAsia="Times New Roman" w:hAnsi="Calibri"/>
      <w:color w:val="007AA5"/>
      <w:sz w:val="22"/>
      <w:u w:val="single" w:color="007AA5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847001"/>
    <w:pPr>
      <w:ind w:right="5"/>
      <w:jc w:val="both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847001"/>
    <w:rPr>
      <w:rFonts w:ascii="Calibri" w:eastAsia="Times New Roman" w:hAnsi="Calibri"/>
      <w:color w:val="000000"/>
      <w:sz w:val="22"/>
    </w:rPr>
  </w:style>
  <w:style w:type="character" w:customStyle="1" w:styleId="footnotemark">
    <w:name w:val="footnote mark"/>
    <w:hidden/>
    <w:uiPriority w:val="99"/>
    <w:rsid w:val="00847001"/>
    <w:rPr>
      <w:rFonts w:ascii="Times New Roman" w:hAnsi="Times New Roman"/>
      <w:color w:val="000000"/>
      <w:sz w:val="18"/>
      <w:vertAlign w:val="superscript"/>
    </w:rPr>
  </w:style>
  <w:style w:type="character" w:styleId="Strong">
    <w:name w:val="Strong"/>
    <w:basedOn w:val="DefaultParagraphFont"/>
    <w:uiPriority w:val="99"/>
    <w:qFormat/>
    <w:rsid w:val="00A8168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684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3ED4"/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99"/>
    <w:rsid w:val="007F66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69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cs="Times New Roman"/>
      <w:color w:val="auto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B6E"/>
    <w:rPr>
      <w:rFonts w:cs="Times New Roman"/>
      <w:lang w:val="fr-FR" w:eastAsia="en-US"/>
    </w:rPr>
  </w:style>
  <w:style w:type="character" w:styleId="Hyperlink">
    <w:name w:val="Hyperlink"/>
    <w:basedOn w:val="DefaultParagraphFont"/>
    <w:uiPriority w:val="99"/>
    <w:rsid w:val="00752783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65C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65C01"/>
    <w:rPr>
      <w:rFonts w:ascii="Calibri" w:eastAsia="Times New Roman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C01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FD1B39"/>
    <w:rPr>
      <w:rFonts w:cs="Times New Roman"/>
      <w:color w:val="954F72"/>
      <w:u w:val="single"/>
    </w:rPr>
  </w:style>
  <w:style w:type="paragraph" w:styleId="Revision">
    <w:name w:val="Revision"/>
    <w:hidden/>
    <w:uiPriority w:val="99"/>
    <w:semiHidden/>
    <w:rsid w:val="00E01CDE"/>
    <w:rPr>
      <w:rFonts w:cs="Calibri"/>
      <w:color w:val="00000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A865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6555"/>
    <w:rPr>
      <w:rFonts w:ascii="Calibri" w:eastAsia="Times New Roman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65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ervice-civique.gouv.f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service-civique.gouv.fr/page/ressources-organis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13</Pages>
  <Words>2259</Words>
  <Characters>12428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activité_Service Civique_2020</dc:title>
  <dc:subject/>
  <dc:creator>CDOUIEB</dc:creator>
  <cp:keywords/>
  <dc:description/>
  <cp:lastModifiedBy>bpoix</cp:lastModifiedBy>
  <cp:revision>4</cp:revision>
  <cp:lastPrinted>2020-11-10T11:33:00Z</cp:lastPrinted>
  <dcterms:created xsi:type="dcterms:W3CDTF">2021-12-10T12:26:00Z</dcterms:created>
  <dcterms:modified xsi:type="dcterms:W3CDTF">2022-09-21T06:26:00Z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0x0101007B91221A8266A64E84AB3F4F0EB98F97</vt:lpwstr>
  </property>
  <property fmtid="{D5CDD505-2E9C-101B-9397-08002B2CF9AE}" pid="4" name="TaxKeyword">
    <vt:lpwstr/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TaxCatchAll">
    <vt:lpwstr>1;#</vt:lpwstr>
  </property>
  <property fmtid="{D5CDD505-2E9C-101B-9397-08002B2CF9AE}" pid="7" name="TaxKeywordTaxHTField">
    <vt:lpwstr/>
  </property>
</Properties>
</file>